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FC" w:rsidRPr="00816BD2" w:rsidRDefault="000269FC">
      <w:pPr>
        <w:ind w:left="-568" w:right="-355"/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4pt;margin-top:1.65pt;width:238.85pt;height:106.3pt;z-index:251655168" stroked="f" strokeweight="2.25pt">
            <v:stroke dashstyle="1 1" endcap="round"/>
            <v:textbox style="mso-next-textbox:#_x0000_s1026" inset="0,0,0,0">
              <w:txbxContent>
                <w:p w:rsidR="000269FC" w:rsidRPr="00C12EEA" w:rsidRDefault="000269FC" w:rsidP="00C12EE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620FB">
                    <w:rPr>
                      <w:rFonts w:ascii="Arial" w:hAnsi="Arial" w:cs="Arial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ED" style="width:32.25pt;height:32.25pt;visibility:visible">
                        <v:imagedata r:id="rId7" o:title=""/>
                      </v:shape>
                    </w:pict>
                  </w:r>
                </w:p>
                <w:p w:rsidR="000269FC" w:rsidRPr="00C12EEA" w:rsidRDefault="000269FC" w:rsidP="00271671">
                  <w:pPr>
                    <w:jc w:val="center"/>
                    <w:rPr>
                      <w:rFonts w:ascii="Arial" w:hAnsi="Arial" w:cs="Arial"/>
                    </w:rPr>
                  </w:pPr>
                  <w:r w:rsidRPr="00C12EEA"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0269FC" w:rsidRPr="0007483B" w:rsidRDefault="000269FC" w:rsidP="0027167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83B">
                    <w:rPr>
                      <w:rFonts w:ascii="Arial" w:hAnsi="Arial" w:cs="Arial"/>
                      <w:sz w:val="20"/>
                      <w:szCs w:val="20"/>
                    </w:rPr>
                    <w:t>ΥΠΟΥΡΓΕΙΟ ΠΑΙΔΕΙΑΣ ΚΑΙ ΘΡΗΣΚΕΥΜΑΤΩΝ</w:t>
                  </w:r>
                </w:p>
                <w:p w:rsidR="000269FC" w:rsidRPr="00C12EEA" w:rsidRDefault="000269FC" w:rsidP="00C12E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</w:rPr>
        <w:t xml:space="preserve">              </w:t>
      </w:r>
      <w:r w:rsidRPr="00816BD2">
        <w:rPr>
          <w:rFonts w:ascii="Arial" w:hAnsi="Arial" w:cs="Arial"/>
          <w:b/>
          <w:bCs/>
        </w:rPr>
        <w:t xml:space="preserve">                                               </w:t>
      </w:r>
    </w:p>
    <w:p w:rsidR="000269FC" w:rsidRPr="00816BD2" w:rsidRDefault="000269FC">
      <w:pPr>
        <w:ind w:left="-568" w:right="-355"/>
        <w:rPr>
          <w:rFonts w:ascii="Arial" w:hAnsi="Arial" w:cs="Arial"/>
          <w:b/>
          <w:bCs/>
        </w:rPr>
      </w:pPr>
    </w:p>
    <w:p w:rsidR="000269FC" w:rsidRPr="00C7345A" w:rsidRDefault="000269FC" w:rsidP="00313F7A">
      <w:pPr>
        <w:framePr w:w="3902" w:h="1622" w:hSpace="181" w:wrap="auto" w:vAnchor="text" w:hAnchor="page" w:x="6930" w:y="46"/>
        <w:rPr>
          <w:rFonts w:ascii="Arial" w:hAnsi="Arial" w:cs="Arial"/>
        </w:rPr>
      </w:pPr>
      <w:r w:rsidRPr="00C7345A">
        <w:rPr>
          <w:rFonts w:ascii="Arial" w:hAnsi="Arial" w:cs="Arial"/>
        </w:rPr>
        <w:t>Βαθμ</w:t>
      </w:r>
      <w:r>
        <w:rPr>
          <w:rFonts w:ascii="Arial" w:hAnsi="Arial" w:cs="Arial"/>
        </w:rPr>
        <w:t xml:space="preserve">ός Ασφαλείας: </w:t>
      </w:r>
    </w:p>
    <w:p w:rsidR="000269FC" w:rsidRDefault="000269FC" w:rsidP="00313F7A">
      <w:pPr>
        <w:framePr w:w="3902" w:h="1622" w:hSpace="181" w:wrap="auto" w:vAnchor="text" w:hAnchor="page" w:x="6930" w:y="46"/>
        <w:rPr>
          <w:rFonts w:ascii="Arial" w:hAnsi="Arial" w:cs="Arial"/>
        </w:rPr>
      </w:pPr>
      <w:r w:rsidRPr="00D40A1A">
        <w:rPr>
          <w:rFonts w:ascii="Arial" w:hAnsi="Arial" w:cs="Arial"/>
        </w:rPr>
        <w:t>Να διατηρηθεί μέχρι</w:t>
      </w:r>
      <w:r>
        <w:rPr>
          <w:rFonts w:ascii="Arial" w:hAnsi="Arial" w:cs="Arial"/>
        </w:rPr>
        <w:t>:</w:t>
      </w:r>
      <w:r w:rsidRPr="00D40A1A">
        <w:rPr>
          <w:rFonts w:ascii="Arial" w:hAnsi="Arial" w:cs="Arial"/>
        </w:rPr>
        <w:t xml:space="preserve"> </w:t>
      </w:r>
    </w:p>
    <w:p w:rsidR="000269FC" w:rsidRDefault="000269FC" w:rsidP="00313F7A">
      <w:pPr>
        <w:framePr w:w="3902" w:h="1622" w:hSpace="181" w:wrap="auto" w:vAnchor="text" w:hAnchor="page" w:x="6930" w:y="46"/>
        <w:rPr>
          <w:rFonts w:ascii="Arial" w:hAnsi="Arial" w:cs="Arial"/>
        </w:rPr>
      </w:pPr>
      <w:r>
        <w:rPr>
          <w:noProof/>
        </w:rPr>
        <w:pict>
          <v:shape id="_x0000_s1027" type="#_x0000_t202" style="position:absolute;margin-left:404.65pt;margin-top:186.95pt;width:173.75pt;height:98.15pt;z-index:251661312">
            <v:textbox>
              <w:txbxContent>
                <w:p w:rsidR="000269FC" w:rsidRDefault="000269FC" w:rsidP="0002309D">
                  <w:r>
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4.15pt;margin-top:184.7pt;width:173.75pt;height:61.1pt;z-index:251660288" strokeweight="1.5pt">
            <v:textbox style="mso-next-textbox:#_x0000_s1028">
              <w:txbxContent>
                <w:p w:rsidR="000269FC" w:rsidRDefault="000269FC" w:rsidP="0002309D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59.7pt;margin-top:181.6pt;width:207.3pt;height:78.75pt;z-index:251659264" strokeweight="2pt">
            <v:textbox style="mso-next-textbox:#_x0000_s1029">
              <w:txbxContent>
                <w:p w:rsidR="000269FC" w:rsidRDefault="000269FC" w:rsidP="0002309D">
                  <w:pPr>
                    <w:tabs>
                      <w:tab w:val="left" w:pos="2835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269FC" w:rsidRPr="00896A9A" w:rsidRDefault="000269FC" w:rsidP="0002309D"/>
              </w:txbxContent>
            </v:textbox>
          </v:shape>
        </w:pict>
      </w:r>
      <w:r w:rsidRPr="00C7345A">
        <w:rPr>
          <w:rFonts w:ascii="Arial" w:hAnsi="Arial" w:cs="Arial"/>
        </w:rPr>
        <w:t>Βαθμ</w:t>
      </w:r>
      <w:r>
        <w:rPr>
          <w:rFonts w:ascii="Arial" w:hAnsi="Arial" w:cs="Arial"/>
        </w:rPr>
        <w:t xml:space="preserve">ός Προτεραιότητας: </w:t>
      </w:r>
    </w:p>
    <w:p w:rsidR="000269FC" w:rsidRPr="00C7345A" w:rsidRDefault="000269FC" w:rsidP="00313F7A">
      <w:pPr>
        <w:framePr w:w="3902" w:h="1622" w:hSpace="181" w:wrap="auto" w:vAnchor="text" w:hAnchor="page" w:x="6930" w:y="46"/>
        <w:rPr>
          <w:rFonts w:ascii="Arial" w:hAnsi="Arial" w:cs="Arial"/>
        </w:rPr>
      </w:pPr>
    </w:p>
    <w:p w:rsidR="000269FC" w:rsidRPr="006B4CCA" w:rsidRDefault="000269FC" w:rsidP="00313F7A">
      <w:pPr>
        <w:framePr w:w="3902" w:h="1622" w:hSpace="181" w:wrap="auto" w:vAnchor="text" w:hAnchor="page" w:x="6930" w:y="4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Μαρούσι</w:t>
      </w:r>
      <w:r w:rsidRPr="007A294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lang w:val="en-US"/>
        </w:rPr>
        <w:t>20</w:t>
      </w:r>
      <w:r w:rsidRPr="006B4CCA">
        <w:rPr>
          <w:rFonts w:ascii="Arial" w:hAnsi="Arial" w:cs="Arial"/>
          <w:b/>
          <w:bCs/>
        </w:rPr>
        <w:t>-01</w:t>
      </w:r>
      <w:r>
        <w:rPr>
          <w:rFonts w:ascii="Arial" w:hAnsi="Arial" w:cs="Arial"/>
          <w:b/>
          <w:bCs/>
        </w:rPr>
        <w:t>-201</w:t>
      </w:r>
      <w:r w:rsidRPr="006B4CCA">
        <w:rPr>
          <w:rFonts w:ascii="Arial" w:hAnsi="Arial" w:cs="Arial"/>
          <w:b/>
          <w:bCs/>
        </w:rPr>
        <w:t>4</w:t>
      </w:r>
    </w:p>
    <w:p w:rsidR="000269FC" w:rsidRPr="00C7345A" w:rsidRDefault="000269FC" w:rsidP="00313F7A">
      <w:pPr>
        <w:framePr w:w="3902" w:h="1622" w:hSpace="181" w:wrap="auto" w:vAnchor="text" w:hAnchor="page" w:x="6930" w:y="4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Αριθ. Πρωτ.</w:t>
      </w:r>
      <w:r w:rsidRPr="006B4C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lang w:val="en-US"/>
        </w:rPr>
        <w:t>7213</w:t>
      </w:r>
      <w:r w:rsidRPr="006B4CC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Γ2   </w:t>
      </w:r>
    </w:p>
    <w:p w:rsidR="000269FC" w:rsidRDefault="000269FC" w:rsidP="00C12EEA">
      <w:pPr>
        <w:ind w:left="-568" w:right="-3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0269FC" w:rsidRPr="002D7C13" w:rsidRDefault="000269FC" w:rsidP="000C1A4F">
      <w:pPr>
        <w:ind w:right="-355"/>
        <w:rPr>
          <w:rFonts w:ascii="Arial" w:hAnsi="Arial" w:cs="Arial"/>
          <w:b/>
          <w:bCs/>
        </w:rPr>
      </w:pPr>
    </w:p>
    <w:p w:rsidR="000269FC" w:rsidRDefault="000269FC">
      <w:pPr>
        <w:ind w:left="-568" w:right="-355"/>
        <w:rPr>
          <w:rFonts w:ascii="Arial" w:hAnsi="Arial" w:cs="Arial"/>
          <w:b/>
          <w:bCs/>
        </w:rPr>
      </w:pPr>
      <w:r>
        <w:rPr>
          <w:noProof/>
        </w:rPr>
        <w:pict>
          <v:shape id="_x0000_s1030" type="#_x0000_t202" style="position:absolute;left:0;text-align:left;margin-left:-14.35pt;margin-top:11.15pt;width:207.45pt;height:71.4pt;z-index:251656192" stroked="f" strokeweight="2.25pt">
            <v:stroke dashstyle="1 1" endcap="round"/>
            <v:textbox style="mso-next-textbox:#_x0000_s1030">
              <w:txbxContent>
                <w:p w:rsidR="000269FC" w:rsidRPr="00C12EEA" w:rsidRDefault="000269FC" w:rsidP="0027167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ΕΝΙΑΙΟΣ ΔΙΟΙΚΗΤΙΚΟΣ ΤΟΜΕΑΣ</w:t>
                  </w:r>
                </w:p>
                <w:p w:rsidR="000269FC" w:rsidRPr="00C12EEA" w:rsidRDefault="000269FC" w:rsidP="0027167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 Π/ΘΜΙΑΣ &amp; Δ/ΘΜΙΑΣ ΕΚΠ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ΣΗΣ  </w:t>
                  </w:r>
                </w:p>
                <w:p w:rsidR="000269FC" w:rsidRPr="00C12EEA" w:rsidRDefault="000269FC" w:rsidP="0027167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ΝΣΗ ΣΠΟΥΔΩΝ Δ/ΘΜΙΑΣ ΕΚΠ/ΣΗΣ</w:t>
                  </w:r>
                </w:p>
                <w:p w:rsidR="000269FC" w:rsidRPr="00C12EEA" w:rsidRDefault="000269FC" w:rsidP="0027167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 ΤΜΗΜΑ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΄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269FC" w:rsidRPr="00C12EEA" w:rsidRDefault="000269FC" w:rsidP="00C12E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  <w:p w:rsidR="000269FC" w:rsidRPr="00C12EEA" w:rsidRDefault="000269FC" w:rsidP="00C12EE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0269FC" w:rsidRDefault="000269FC">
      <w:pPr>
        <w:ind w:left="-568" w:right="-355"/>
        <w:rPr>
          <w:rFonts w:ascii="Arial" w:hAnsi="Arial" w:cs="Arial"/>
          <w:b/>
          <w:bCs/>
        </w:rPr>
      </w:pPr>
    </w:p>
    <w:p w:rsidR="000269FC" w:rsidRDefault="000269FC" w:rsidP="006B4CCA">
      <w:pPr>
        <w:ind w:right="-355"/>
        <w:rPr>
          <w:rFonts w:ascii="Arial" w:hAnsi="Arial" w:cs="Arial"/>
          <w:b/>
          <w:bCs/>
        </w:rPr>
      </w:pPr>
    </w:p>
    <w:p w:rsidR="000269FC" w:rsidRDefault="000269FC" w:rsidP="006B4CCA">
      <w:pPr>
        <w:pStyle w:val="NoSpacing"/>
      </w:pPr>
      <w:r>
        <w:rPr>
          <w:noProof/>
          <w:lang w:eastAsia="el-GR"/>
        </w:rPr>
        <w:pict>
          <v:shape id="_x0000_s1031" type="#_x0000_t202" style="position:absolute;margin-left:-.9pt;margin-top:17.45pt;width:190.25pt;height:103.05pt;z-index:251657216" stroked="f" strokeweight="2.25pt">
            <v:stroke dashstyle="1 1" endcap="round"/>
            <v:textbox style="mso-next-textbox:#_x0000_s1031">
              <w:txbxContent>
                <w:p w:rsidR="000269FC" w:rsidRDefault="000269FC" w:rsidP="00271671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Ταχ. Δ/νση: Ανδρέα Παπανδρέου 37</w:t>
                  </w:r>
                </w:p>
                <w:p w:rsidR="000269FC" w:rsidRDefault="000269FC" w:rsidP="00271671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Τ.Κ. – Πόλη: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15180 Μαρούσι</w:t>
                  </w:r>
                </w:p>
                <w:p w:rsidR="000269FC" w:rsidRPr="00FB5FD0" w:rsidRDefault="000269FC" w:rsidP="00271671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Ιστοσελίδα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E30D97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</w:t>
                    </w:r>
                    <w:r w:rsidRPr="00FB5FD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E30D97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minedu</w:t>
                    </w:r>
                    <w:r w:rsidRPr="00FB5FD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E30D97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gov</w:t>
                    </w:r>
                    <w:r w:rsidRPr="00FB5FD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E30D97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gr</w:t>
                    </w:r>
                  </w:hyperlink>
                  <w:r w:rsidRPr="00FB5F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269FC" w:rsidRPr="00BE491B" w:rsidRDefault="000269FC" w:rsidP="00271671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BE491B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E-mail: t09tee07@minedu.gov.gr</w:t>
                  </w:r>
                </w:p>
                <w:p w:rsidR="000269FC" w:rsidRPr="00BE491B" w:rsidRDefault="000269FC" w:rsidP="00C16DF0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Τηλέφωνο: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344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3278</w:t>
                  </w:r>
                </w:p>
                <w:p w:rsidR="000269FC" w:rsidRPr="00BE491B" w:rsidRDefault="000269FC" w:rsidP="00C16DF0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FE65F2">
                    <w:rPr>
                      <w:rFonts w:ascii="Arial" w:hAnsi="Arial" w:cs="Arial"/>
                      <w:sz w:val="20"/>
                      <w:szCs w:val="20"/>
                    </w:rPr>
                    <w:t xml:space="preserve">: 210 344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3253</w:t>
                  </w:r>
                  <w:r w:rsidRPr="00FE65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0269FC" w:rsidRDefault="000269FC">
      <w:pPr>
        <w:ind w:left="-568" w:right="-355"/>
        <w:rPr>
          <w:rFonts w:ascii="Arial" w:hAnsi="Arial" w:cs="Arial"/>
          <w:b/>
          <w:bCs/>
        </w:rPr>
      </w:pPr>
      <w:r>
        <w:rPr>
          <w:noProof/>
        </w:rPr>
        <w:pict>
          <v:shape id="_x0000_s1032" type="#_x0000_t202" style="position:absolute;left:0;text-align:left;margin-left:283.1pt;margin-top:4.7pt;width:182.25pt;height:109.75pt;z-index:251654144" strokeweight="2pt">
            <v:textbox style="mso-next-textbox:#_x0000_s1032">
              <w:txbxContent>
                <w:p w:rsidR="000269FC" w:rsidRPr="00453644" w:rsidRDefault="000269FC" w:rsidP="0098513C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ind w:left="284"/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</w:pPr>
                  <w:r w:rsidRPr="00453644"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Περιφερειακές Δ/νσεις Π/θμιας &amp; Δ/θμιας Εκπ</w:t>
                  </w:r>
                  <w:r w:rsidRPr="00453644">
                    <w:rPr>
                      <w:rFonts w:ascii="Helvetica-Bold" w:hAnsi="Helvetica-Bold" w:cs="Helvetica-Bold"/>
                      <w:b/>
                      <w:bCs/>
                      <w:sz w:val="20"/>
                      <w:szCs w:val="20"/>
                    </w:rPr>
                    <w:t>/</w:t>
                  </w:r>
                  <w:r w:rsidRPr="00453644"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σης</w:t>
                  </w:r>
                </w:p>
                <w:p w:rsidR="000269FC" w:rsidRPr="00453644" w:rsidRDefault="000269FC" w:rsidP="00453644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ind w:left="28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536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Δ/νσεις Δ/θμιας Εκπ/σης</w:t>
                  </w:r>
                </w:p>
                <w:p w:rsidR="000269FC" w:rsidRPr="00453644" w:rsidRDefault="000269FC" w:rsidP="00453644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ind w:left="28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536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Γραφεία Σχολικών Συμβούλων</w:t>
                  </w:r>
                </w:p>
                <w:p w:rsidR="000269FC" w:rsidRPr="00453644" w:rsidRDefault="000269FC" w:rsidP="00453644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ind w:left="28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536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Επαγγελματικά Λύκεια (μέσω των Δ/νσεων Δ/θμιας Εκπ/σης)</w:t>
                  </w:r>
                </w:p>
                <w:p w:rsidR="000269FC" w:rsidRPr="00453644" w:rsidRDefault="000269FC" w:rsidP="00453644">
                  <w:pPr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ind w:left="28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536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Σιβιτανίδειος Δημόσια Σχολή</w:t>
                  </w:r>
                </w:p>
                <w:p w:rsidR="000269FC" w:rsidRPr="00453644" w:rsidRDefault="000269FC" w:rsidP="0045364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0269FC" w:rsidRDefault="000269FC" w:rsidP="00453644">
      <w:pPr>
        <w:tabs>
          <w:tab w:val="left" w:pos="4820"/>
        </w:tabs>
        <w:ind w:left="-568" w:right="-3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ΠΡΟΣ:</w:t>
      </w:r>
    </w:p>
    <w:p w:rsidR="000269FC" w:rsidRDefault="000269FC">
      <w:pPr>
        <w:ind w:left="-568" w:right="-355"/>
        <w:rPr>
          <w:rFonts w:ascii="Arial" w:hAnsi="Arial" w:cs="Arial"/>
          <w:b/>
          <w:bCs/>
        </w:rPr>
      </w:pPr>
    </w:p>
    <w:p w:rsidR="000269FC" w:rsidRDefault="000269FC" w:rsidP="001321B3">
      <w:pPr>
        <w:tabs>
          <w:tab w:val="left" w:pos="4770"/>
        </w:tabs>
        <w:ind w:left="-568" w:right="-3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0269FC" w:rsidRPr="006B4CCA" w:rsidRDefault="000269FC" w:rsidP="00D65472">
      <w:pPr>
        <w:pStyle w:val="Heading1"/>
        <w:ind w:left="0" w:right="-698" w:firstLine="426"/>
      </w:pPr>
      <w:r>
        <w:rPr>
          <w:noProof/>
        </w:rPr>
        <w:pict>
          <v:shape id="_x0000_s1033" type="#_x0000_t202" style="position:absolute;left:0;text-align:left;margin-left:279.35pt;margin-top:17.45pt;width:186pt;height:35.4pt;z-index:251658240" strokeweight="1.5pt">
            <v:textbox style="mso-next-textbox:#_x0000_s1033">
              <w:txbxContent>
                <w:p w:rsidR="000269FC" w:rsidRDefault="000269FC" w:rsidP="00453644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ind w:left="284"/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 xml:space="preserve">Ινστιτούτο Εκπαιδευτικής Πολιτικής </w:t>
                  </w:r>
                </w:p>
              </w:txbxContent>
            </v:textbox>
          </v:shape>
        </w:pict>
      </w:r>
    </w:p>
    <w:p w:rsidR="000269FC" w:rsidRPr="00453644" w:rsidRDefault="000269FC" w:rsidP="00453644">
      <w:pPr>
        <w:pStyle w:val="Heading1"/>
        <w:ind w:left="0" w:right="-698" w:firstLine="426"/>
        <w:jc w:val="center"/>
      </w:pPr>
      <w:r>
        <w:t xml:space="preserve">        ΚΟΙΝ: </w:t>
      </w:r>
    </w:p>
    <w:p w:rsidR="000269FC" w:rsidRDefault="000269FC" w:rsidP="00B949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269FC" w:rsidRDefault="000269FC" w:rsidP="00B949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269FC" w:rsidRDefault="000269FC" w:rsidP="00B949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269FC" w:rsidRDefault="000269FC" w:rsidP="00B949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269FC" w:rsidRDefault="000269FC" w:rsidP="00B949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269FC" w:rsidRDefault="000269FC" w:rsidP="00B949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269FC" w:rsidRDefault="000269FC" w:rsidP="00B949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269FC" w:rsidRDefault="000269FC" w:rsidP="00B949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269FC" w:rsidRPr="00DD5733" w:rsidRDefault="000269FC" w:rsidP="006B4CCA">
      <w:pPr>
        <w:autoSpaceDE w:val="0"/>
        <w:autoSpaceDN w:val="0"/>
        <w:adjustRightInd w:val="0"/>
        <w:ind w:right="-426"/>
        <w:jc w:val="both"/>
        <w:rPr>
          <w:b/>
          <w:bCs/>
          <w:color w:val="000000"/>
        </w:rPr>
      </w:pPr>
      <w:r w:rsidRPr="00B949A2">
        <w:rPr>
          <w:rFonts w:ascii="Arial" w:hAnsi="Arial" w:cs="Arial"/>
          <w:b/>
          <w:bCs/>
        </w:rPr>
        <w:t>ΘΕΜΑ:</w:t>
      </w:r>
      <w:r w:rsidRPr="00B949A2">
        <w:rPr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>Αντιστοιχίες τομέων και ειδικοτήτων του Ν. 3475/2006 και του Ν. 4186/2013</w:t>
      </w:r>
    </w:p>
    <w:p w:rsidR="000269FC" w:rsidRPr="00B949A2" w:rsidRDefault="000269FC" w:rsidP="006B4CCA">
      <w:pPr>
        <w:autoSpaceDE w:val="0"/>
        <w:autoSpaceDN w:val="0"/>
        <w:adjustRightInd w:val="0"/>
        <w:ind w:right="-426"/>
        <w:jc w:val="both"/>
        <w:rPr>
          <w:rFonts w:ascii="Arial" w:hAnsi="Arial" w:cs="Arial"/>
          <w:color w:val="000000"/>
        </w:rPr>
      </w:pPr>
    </w:p>
    <w:p w:rsidR="000269FC" w:rsidRPr="006B4CCA" w:rsidRDefault="000269FC" w:rsidP="00B949A2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color w:val="000000"/>
        </w:rPr>
      </w:pPr>
      <w:r w:rsidRPr="00B949A2">
        <w:rPr>
          <w:rFonts w:ascii="Arial" w:hAnsi="Arial" w:cs="Arial"/>
          <w:color w:val="000000"/>
        </w:rPr>
        <w:tab/>
      </w:r>
      <w:r w:rsidRPr="00B949A2">
        <w:rPr>
          <w:rFonts w:ascii="Arial" w:hAnsi="Arial" w:cs="Arial"/>
        </w:rPr>
        <w:t xml:space="preserve">Μετά από σχετική εισήγηση του Ινστιτούτου Εκπαιδευτικής </w:t>
      </w:r>
      <w:r w:rsidRPr="002046EC">
        <w:rPr>
          <w:rFonts w:ascii="Arial" w:hAnsi="Arial" w:cs="Arial"/>
        </w:rPr>
        <w:t>Πολιτικής (Πράξη 4</w:t>
      </w:r>
      <w:r>
        <w:rPr>
          <w:rFonts w:ascii="Arial" w:hAnsi="Arial" w:cs="Arial"/>
        </w:rPr>
        <w:t>7</w:t>
      </w:r>
      <w:r w:rsidRPr="002046EC">
        <w:rPr>
          <w:rFonts w:ascii="Arial" w:hAnsi="Arial" w:cs="Arial"/>
        </w:rPr>
        <w:t>/2013</w:t>
      </w:r>
      <w:r w:rsidRPr="00B949A2">
        <w:rPr>
          <w:rFonts w:ascii="Arial" w:hAnsi="Arial" w:cs="Arial"/>
        </w:rPr>
        <w:t xml:space="preserve"> </w:t>
      </w:r>
      <w:r w:rsidRPr="00FE3800">
        <w:rPr>
          <w:rFonts w:ascii="Arial" w:hAnsi="Arial" w:cs="Arial"/>
        </w:rPr>
        <w:t>του</w:t>
      </w:r>
      <w:r w:rsidRPr="00B949A2">
        <w:rPr>
          <w:rFonts w:ascii="Arial" w:hAnsi="Arial" w:cs="Arial"/>
        </w:rPr>
        <w:t xml:space="preserve"> Δ.Σ.), </w:t>
      </w:r>
      <w:r w:rsidRPr="00B949A2">
        <w:rPr>
          <w:rFonts w:ascii="Arial" w:hAnsi="Arial" w:cs="Arial"/>
          <w:color w:val="000000"/>
        </w:rPr>
        <w:t xml:space="preserve">σας αποστέλλουμε τις παρακάτω </w:t>
      </w:r>
      <w:r>
        <w:rPr>
          <w:rFonts w:ascii="Arial" w:hAnsi="Arial" w:cs="Arial"/>
          <w:color w:val="000000"/>
        </w:rPr>
        <w:t xml:space="preserve">αντιστοιχίες </w:t>
      </w:r>
      <w:r w:rsidRPr="006B4CCA">
        <w:rPr>
          <w:rFonts w:ascii="Arial" w:hAnsi="Arial" w:cs="Arial"/>
          <w:color w:val="000000"/>
        </w:rPr>
        <w:t>τομέων και ειδικοτήτων του Ν. 3475/2006 και του Ν. 4186/2013</w:t>
      </w:r>
      <w:r>
        <w:rPr>
          <w:rFonts w:ascii="Arial" w:hAnsi="Arial" w:cs="Arial"/>
          <w:color w:val="000000"/>
        </w:rPr>
        <w:t>.</w:t>
      </w:r>
    </w:p>
    <w:p w:rsidR="000269FC" w:rsidRDefault="000269FC" w:rsidP="006B4CCA"/>
    <w:p w:rsidR="000269FC" w:rsidRDefault="000269FC" w:rsidP="006B4CCA"/>
    <w:p w:rsidR="000269FC" w:rsidRPr="002F14FC" w:rsidRDefault="000269FC" w:rsidP="006B4CCA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2"/>
        <w:gridCol w:w="4492"/>
      </w:tblGrid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3D4B8B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0FB">
              <w:rPr>
                <w:rFonts w:ascii="Arial" w:hAnsi="Arial" w:cs="Arial"/>
                <w:b/>
                <w:bCs/>
              </w:rPr>
              <w:t>ΕΠΑΛ Ν.3475/2006</w:t>
            </w:r>
          </w:p>
          <w:p w:rsidR="000269FC" w:rsidRPr="001620FB" w:rsidRDefault="000269FC" w:rsidP="003D4B8B">
            <w:pPr>
              <w:jc w:val="center"/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Υ.Α 36618/Γ2/2007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0FB">
              <w:rPr>
                <w:rFonts w:ascii="Arial" w:hAnsi="Arial" w:cs="Arial"/>
                <w:b/>
                <w:bCs/>
              </w:rPr>
              <w:t>ΕΠΑΛ Ν.4186/2013</w:t>
            </w:r>
          </w:p>
          <w:p w:rsidR="000269FC" w:rsidRPr="001620FB" w:rsidRDefault="000269FC" w:rsidP="002B4C98">
            <w:pPr>
              <w:jc w:val="center"/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Ν. 4203/2013</w:t>
            </w:r>
          </w:p>
        </w:tc>
      </w:tr>
    </w:tbl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2"/>
        <w:gridCol w:w="4502"/>
      </w:tblGrid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ΠΛΗΡΟΦΟΡΙΚΗΣ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ΠΛΗΡΟΦΟΡΙΚΗΣ</w:t>
            </w:r>
          </w:p>
        </w:tc>
      </w:tr>
      <w:tr w:rsidR="000269FC" w:rsidRPr="001620FB">
        <w:tc>
          <w:tcPr>
            <w:tcW w:w="4788" w:type="dxa"/>
            <w:vMerge w:val="restart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 xml:space="preserve">Υποστήριξης Συστημάτων, Εφαρμογών και </w:t>
            </w:r>
          </w:p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Δικτύων Η/Υ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Εφαρμογών Πληροφορικής</w:t>
            </w:r>
          </w:p>
        </w:tc>
      </w:tr>
      <w:tr w:rsidR="000269FC" w:rsidRPr="001620FB">
        <w:tc>
          <w:tcPr>
            <w:tcW w:w="4788" w:type="dxa"/>
            <w:vMerge/>
            <w:vAlign w:val="center"/>
          </w:tcPr>
          <w:p w:rsidR="000269FC" w:rsidRPr="001620FB" w:rsidRDefault="000269FC" w:rsidP="002B4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Η/Υ και Δικτύων Η/Υ</w:t>
            </w:r>
          </w:p>
        </w:tc>
      </w:tr>
      <w:tr w:rsidR="000269FC" w:rsidRPr="001620FB">
        <w:tc>
          <w:tcPr>
            <w:tcW w:w="4788" w:type="dxa"/>
            <w:vMerge/>
            <w:vAlign w:val="center"/>
          </w:tcPr>
          <w:p w:rsidR="000269FC" w:rsidRPr="001620FB" w:rsidRDefault="000269FC" w:rsidP="002B4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Εφαρμογών Λογισμικού</w:t>
            </w:r>
          </w:p>
        </w:tc>
      </w:tr>
    </w:tbl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  <w:lang w:val="en-US"/>
        </w:rPr>
      </w:pPr>
    </w:p>
    <w:p w:rsidR="000269FC" w:rsidRPr="003D4B8B" w:rsidRDefault="000269FC" w:rsidP="006B4CCA">
      <w:pPr>
        <w:rPr>
          <w:rFonts w:ascii="Arial" w:hAnsi="Arial" w:cs="Arial"/>
          <w:lang w:val="en-US"/>
        </w:rPr>
      </w:pPr>
    </w:p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2"/>
        <w:gridCol w:w="4502"/>
      </w:tblGrid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ΜΗΧΑΝΟΛΟΓΙΑΣ</w:t>
            </w:r>
          </w:p>
        </w:tc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ΜΗΧΑΝΟΛΟΓΙΑΣ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Μηχανολογικών Εγκαταστάσεων και Κατασκευών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Μηχανολογικών Εγκαταστάσεων και Κατασκευών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Ψυκτικών Εγκαταστάσεων και Κλιματισμού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Εγκαταστάσεων ψύξης αερισμού και κλιματισμού</w:t>
            </w:r>
          </w:p>
        </w:tc>
      </w:tr>
    </w:tbl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1"/>
        <w:gridCol w:w="4513"/>
      </w:tblGrid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ΟΧΗΜΑΤΩΝ</w:t>
            </w:r>
          </w:p>
        </w:tc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ΜΗΧΑΝΟΛΟΓΙΑΣ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Μηχανικών και Ηλεκτρολογικών Συστημάτων Αυτοκινήτου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Οχημάτων</w:t>
            </w:r>
          </w:p>
        </w:tc>
      </w:tr>
    </w:tbl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4"/>
        <w:gridCol w:w="4500"/>
      </w:tblGrid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ΕΠΑΣ</w:t>
            </w:r>
          </w:p>
        </w:tc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ΜΗΧΑΝΟΛΟΓΙΑΣ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Θερμοϋδραυλικών Εγκαταστάσεων και Συντηρητών Κεντρικής Θέρμανσης</w:t>
            </w:r>
          </w:p>
        </w:tc>
        <w:tc>
          <w:tcPr>
            <w:tcW w:w="4788" w:type="dxa"/>
            <w:vMerge w:val="restart"/>
            <w:vAlign w:val="center"/>
          </w:tcPr>
          <w:p w:rsidR="000269FC" w:rsidRPr="001620FB" w:rsidRDefault="000269FC" w:rsidP="003973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Μηχανικός Θερμικών Εγκαταστάσεων και Μηχανικός Τεχνολογίας Πετρελαίου και Φυσικού Αερίου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Τεχνιτών Αερίων Καυσίμων (Φυσικού Αερίου)</w:t>
            </w:r>
          </w:p>
        </w:tc>
        <w:tc>
          <w:tcPr>
            <w:tcW w:w="4788" w:type="dxa"/>
            <w:vMerge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Μηχανοσυνθετών Αεροσκαφών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Μηχανοσυνθέτης αεροσκαφών</w:t>
            </w:r>
          </w:p>
        </w:tc>
      </w:tr>
      <w:tr w:rsidR="000269FC" w:rsidRPr="001620FB">
        <w:tc>
          <w:tcPr>
            <w:tcW w:w="9576" w:type="dxa"/>
            <w:gridSpan w:val="2"/>
          </w:tcPr>
          <w:p w:rsidR="000269FC" w:rsidRPr="001620FB" w:rsidRDefault="000269FC" w:rsidP="00397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Επισήμανση :</w:t>
            </w:r>
            <w:r w:rsidRPr="00162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Οι ειδικότητες βρίσκονταν διακριτές στις ΕΠΑΣ και δεν αντιστοιχίζονται με ΕΠΑΛ, λόγω διαφορετικού επιπέδου σπουδών. Όμως, τόσο η ΕΠΑΣ όσο και το ΕΠΑΛ, όσον αφορά το πτυχίο έχουν πτυχίο επιπέδου 3.</w:t>
            </w:r>
          </w:p>
        </w:tc>
      </w:tr>
    </w:tbl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</w:rPr>
      </w:pPr>
    </w:p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0"/>
        <w:gridCol w:w="4514"/>
      </w:tblGrid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ΗΛΕΚΤΡΟΝΙΚΗΣ</w:t>
            </w:r>
          </w:p>
        </w:tc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ΗΛΕΚΤΡΟΛΟΓΙΑΣ, ΗΛΕΚΤΡΟΝΙΚΗΣ ΚΑΙ ΑΥΤΟΜΑΤΙΣΜΟΥ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Ηλεκτρονικών Υπολογιστικών Συστημάτων και Δικτύων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Ηλεκτρονικών και Υπολογιστικών Συστημάτων, Εγκαταστάσεων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Ηλεκτρονικών Συστημάτων Επικοινωνιών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Δικτύων και Τηλεπικοινωνιών</w:t>
            </w:r>
          </w:p>
        </w:tc>
      </w:tr>
    </w:tbl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8"/>
        <w:gridCol w:w="4506"/>
      </w:tblGrid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ΗΛΕΚΤΡΟΛΟΓΙΑΣ</w:t>
            </w:r>
          </w:p>
        </w:tc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ΗΛΕΚΤΡΟΛΟΓΙΑΣ, ΗΛΕΚΤΡΟΝΙΚΗΣ ΚΑΙ ΑΥΤΟΜΑΤΙΣΜΟΥ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Ηλεκτρολογικών Εγκαταστάσεων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Ηλεκτρολογικών Συστημάτων, Εγκαταστάσεων και Δικτύων</w:t>
            </w:r>
          </w:p>
        </w:tc>
      </w:tr>
    </w:tbl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51"/>
        <w:gridCol w:w="4553"/>
      </w:tblGrid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ΗΛΕΚΤΡΟΛΟΓΙΑΣ, ΗΛΕΚΤΡΟΝΙΚΗΣ ΚΑΙ ΑΥΤΟΜΑΤΙΣΜΟΥ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sz w:val="20"/>
                <w:szCs w:val="20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(νέα ειδικότητα)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Αυτοματισμού</w:t>
            </w:r>
          </w:p>
        </w:tc>
      </w:tr>
    </w:tbl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536"/>
      </w:tblGrid>
      <w:tr w:rsidR="000269FC" w:rsidRPr="001620FB">
        <w:tc>
          <w:tcPr>
            <w:tcW w:w="4503" w:type="dxa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ΕΠΑΣ</w:t>
            </w:r>
          </w:p>
        </w:tc>
        <w:tc>
          <w:tcPr>
            <w:tcW w:w="4536" w:type="dxa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ΗΛΕΚΤΡΟΛΟΓΙΑΣ, ΗΛΕΚΤΡΟΝΙΚΗΣ ΚΑΙ ΑΥΤΟΜΑΤΙΣΜΟΥ</w:t>
            </w:r>
          </w:p>
        </w:tc>
      </w:tr>
      <w:tr w:rsidR="000269FC" w:rsidRPr="001620FB">
        <w:tc>
          <w:tcPr>
            <w:tcW w:w="4503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lang w:val="en-US"/>
              </w:rPr>
            </w:pPr>
            <w:r w:rsidRPr="001620FB">
              <w:rPr>
                <w:rFonts w:ascii="Arial" w:hAnsi="Arial" w:cs="Arial"/>
              </w:rPr>
              <w:t>Τεχνιτών Ηλεκτρολογικών Εργασιών</w:t>
            </w:r>
          </w:p>
        </w:tc>
        <w:tc>
          <w:tcPr>
            <w:tcW w:w="4536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Ηλεκτρολογικών Συστημάτων, Εγκαταστάσεων και Δικτύων</w:t>
            </w:r>
          </w:p>
        </w:tc>
      </w:tr>
      <w:tr w:rsidR="000269FC" w:rsidRPr="001620FB">
        <w:tc>
          <w:tcPr>
            <w:tcW w:w="9039" w:type="dxa"/>
            <w:gridSpan w:val="2"/>
          </w:tcPr>
          <w:p w:rsidR="000269FC" w:rsidRPr="001620FB" w:rsidRDefault="000269FC" w:rsidP="002B4C98">
            <w:pPr>
              <w:rPr>
                <w:rFonts w:ascii="Arial" w:hAnsi="Arial" w:cs="Arial"/>
                <w:sz w:val="20"/>
                <w:szCs w:val="20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Επισήμανση :</w:t>
            </w:r>
            <w:r w:rsidRPr="00162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Η ειδικότητα βρισκόταν στην ΕΠΑΣ και δεν αντιστοιχίζεται με ΕΠΑΛ, λόγω διαφορετικού επιπέδου σπουδών. Όμως, τόσο η ΕΠΑΣ όσο και το ΕΠΑΛ, όσον αφορά το πτυχίο έχουν πτυχίο επιπέδου 3.</w:t>
            </w:r>
          </w:p>
        </w:tc>
      </w:tr>
    </w:tbl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</w:rPr>
      </w:pPr>
    </w:p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68"/>
        <w:gridCol w:w="4536"/>
      </w:tblGrid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ΔΟΜΙΚΩΝ ΕΡΓΩΝ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ΔΟΜΙΚΩΝ ΕΡΓΩΝ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Σχεδιαστών Δομικών Έργων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Σχεδιαστής Δομικών Έργων και Γεωπληροφορικής</w:t>
            </w:r>
          </w:p>
        </w:tc>
      </w:tr>
    </w:tbl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</w:rPr>
      </w:pPr>
    </w:p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53"/>
        <w:gridCol w:w="4551"/>
      </w:tblGrid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u w:val="single"/>
              </w:rPr>
              <w:t>(Νέος Τομέας)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ΠΕΡΙΒΑΛΛΟΝΤΟΣ ΚΑΙ ΦΥΣΙΚΩΝ ΠΟΡΩΝ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sz w:val="20"/>
                <w:szCs w:val="20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(νέα ειδικότητα)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Διαχείρισης και Ανακύκλωσης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sz w:val="20"/>
                <w:szCs w:val="20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(νέα ειδικότητα)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3973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Ελέγχου Ρύπανσης και Εγκαταστάσεων Αντιρρύπανσης</w:t>
            </w:r>
          </w:p>
        </w:tc>
      </w:tr>
    </w:tbl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</w:rPr>
      </w:pPr>
    </w:p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13"/>
        <w:gridCol w:w="4491"/>
      </w:tblGrid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ΟΙΚΟΝΟΜΙΚΩΝ ΚΑΙ ΔΙΟΙΚΗΤΙΚΩΝ ΥΠΗΡΕΣΙΩΝ</w:t>
            </w:r>
          </w:p>
        </w:tc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ΔΙΟΙΚΗΣΗΣ ΚΑΙ ΟΙΚΟΝΟΜΙΑΣ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Υπαλλήλων Διοίκησης και Οικονομικών Υπηρεσιών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Υπάλληλος Διοίκησης και Οικονομικών Υπηρεσιών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sz w:val="20"/>
                <w:szCs w:val="20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(νέα ειδικότητα)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Υπάλληλος Αποθήκης και Συστημάτων Εφοδιασμού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sz w:val="20"/>
                <w:szCs w:val="20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(νέα ειδικότητα)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Υπάλληλος Εμπορίας και Διαφήμισης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Υπαλλήλων Τουριστικών Επιχειρήσεων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Υπάλληλος Οικονομίας και Διοίκησης στον</w:t>
            </w:r>
          </w:p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Τουρισμό</w:t>
            </w:r>
          </w:p>
        </w:tc>
      </w:tr>
    </w:tbl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</w:rPr>
      </w:pPr>
    </w:p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501"/>
      </w:tblGrid>
      <w:tr w:rsidR="000269FC" w:rsidRPr="001620FB">
        <w:tc>
          <w:tcPr>
            <w:tcW w:w="4503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ΓΕΩΠΟΝΙΑΣ, ΤΡΟΦΙΜΩΝ ΚΑΙ ΠΕΡΙΒΑΛΛΟΝΤΟΣ</w:t>
            </w:r>
          </w:p>
        </w:tc>
        <w:tc>
          <w:tcPr>
            <w:tcW w:w="4501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ΓΕΩΠΟΝΙΑΣ, ΤΕΧΝΟΛΟΓΙΑΣ ΤΡΟΦΙΜΩΝ ΚΑΙ ΔΙΑΤΡΟΦΗΣ</w:t>
            </w:r>
          </w:p>
        </w:tc>
      </w:tr>
      <w:tr w:rsidR="000269FC" w:rsidRPr="001620FB">
        <w:tc>
          <w:tcPr>
            <w:tcW w:w="4503" w:type="dxa"/>
            <w:vMerge w:val="restart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Σύγχρονης Επιχειρηματικής Γεωργίας</w:t>
            </w:r>
          </w:p>
        </w:tc>
        <w:tc>
          <w:tcPr>
            <w:tcW w:w="4501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Φυτικής Παραγωγής</w:t>
            </w:r>
          </w:p>
        </w:tc>
      </w:tr>
      <w:tr w:rsidR="000269FC" w:rsidRPr="001620FB">
        <w:tc>
          <w:tcPr>
            <w:tcW w:w="4503" w:type="dxa"/>
            <w:vMerge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Ζωικής Παραγωγής</w:t>
            </w:r>
          </w:p>
        </w:tc>
      </w:tr>
      <w:tr w:rsidR="000269FC" w:rsidRPr="001620FB">
        <w:tc>
          <w:tcPr>
            <w:tcW w:w="4503" w:type="dxa"/>
            <w:vAlign w:val="center"/>
          </w:tcPr>
          <w:p w:rsidR="000269FC" w:rsidRPr="001620FB" w:rsidRDefault="000269FC" w:rsidP="003D4B8B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Έργων Τοπίου και Περιβάλλοντος</w:t>
            </w:r>
          </w:p>
        </w:tc>
        <w:tc>
          <w:tcPr>
            <w:tcW w:w="4501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Ανθοκομίας και Αρχιτεκτονικής Τοπίου</w:t>
            </w:r>
          </w:p>
        </w:tc>
      </w:tr>
      <w:tr w:rsidR="000269FC" w:rsidRPr="001620FB">
        <w:tc>
          <w:tcPr>
            <w:tcW w:w="4503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Τεχνολογίας και Ελέγχου Τροφίμων</w:t>
            </w:r>
          </w:p>
        </w:tc>
        <w:tc>
          <w:tcPr>
            <w:tcW w:w="4501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Τεχνολογίας Τροφίμων και Ποτών</w:t>
            </w:r>
          </w:p>
        </w:tc>
      </w:tr>
      <w:tr w:rsidR="000269FC" w:rsidRPr="001620FB">
        <w:tc>
          <w:tcPr>
            <w:tcW w:w="4503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sz w:val="20"/>
                <w:szCs w:val="20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(νέα ειδικότητα)</w:t>
            </w:r>
          </w:p>
        </w:tc>
        <w:tc>
          <w:tcPr>
            <w:tcW w:w="4501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Αλιείας και Υδατοκαλλιεργειών</w:t>
            </w:r>
          </w:p>
        </w:tc>
      </w:tr>
      <w:tr w:rsidR="000269FC" w:rsidRPr="001620FB">
        <w:tc>
          <w:tcPr>
            <w:tcW w:w="4503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sz w:val="20"/>
                <w:szCs w:val="20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(νέα ειδικότητα)</w:t>
            </w:r>
          </w:p>
        </w:tc>
        <w:tc>
          <w:tcPr>
            <w:tcW w:w="4501" w:type="dxa"/>
            <w:vAlign w:val="center"/>
          </w:tcPr>
          <w:p w:rsidR="000269FC" w:rsidRPr="001620FB" w:rsidRDefault="000269FC" w:rsidP="003973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Δασοπονίας και Διαχείρισης Φυσικού Περιβάλλοντος</w:t>
            </w:r>
          </w:p>
        </w:tc>
      </w:tr>
    </w:tbl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2"/>
        <w:gridCol w:w="4512"/>
      </w:tblGrid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ΕΠΑΣ</w:t>
            </w:r>
          </w:p>
        </w:tc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ΓΕΩΠΟΝΙΑΣ, ΤΕΧΝΟΛΟΓΙΑΣ ΤΡΟΦΙΜΩΝ ΚΑΙ ΔΙΑΤΡΟΦΗΣ</w:t>
            </w:r>
          </w:p>
        </w:tc>
      </w:tr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Φυτοτεχνικών Επιχειρήσεων - Αρχιτεκτονική Τοπίου</w:t>
            </w:r>
          </w:p>
        </w:tc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Τεχνικός Ανθοκομίας και Αρχιτεκτονικής Τοπίου</w:t>
            </w:r>
          </w:p>
        </w:tc>
      </w:tr>
      <w:tr w:rsidR="000269FC" w:rsidRPr="001620FB">
        <w:tc>
          <w:tcPr>
            <w:tcW w:w="9576" w:type="dxa"/>
            <w:gridSpan w:val="2"/>
          </w:tcPr>
          <w:p w:rsidR="000269FC" w:rsidRPr="001620FB" w:rsidRDefault="000269FC" w:rsidP="00397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Επισήμανση :</w:t>
            </w:r>
            <w:r w:rsidRPr="00162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Η ειδικότητα βρισκόταν στην ΕΠΑΣ και δεν αντιστοιχίζεται με ΕΠΑΛ, λόγω διαφορετικού επιπέδου σπουδών. Όμως, τόσο η ΕΠΑΣ όσο και το ΕΠΑΛ, όσον αφορά το πτυχίο έχουν πτυχίο επιπέδου 3.</w:t>
            </w:r>
          </w:p>
        </w:tc>
      </w:tr>
    </w:tbl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</w:rPr>
      </w:pPr>
    </w:p>
    <w:p w:rsidR="000269FC" w:rsidRDefault="000269FC" w:rsidP="006B4CCA">
      <w:pPr>
        <w:rPr>
          <w:rFonts w:ascii="Arial" w:hAnsi="Arial" w:cs="Arial"/>
        </w:rPr>
      </w:pPr>
    </w:p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2"/>
        <w:gridCol w:w="4502"/>
      </w:tblGrid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ΝΑΥΤΙΚΟΣ ΠΛΟΙΑΡΧΩΝ</w:t>
            </w:r>
          </w:p>
        </w:tc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ΠΛΟΙΑΡΧΩΝ</w:t>
            </w:r>
          </w:p>
        </w:tc>
      </w:tr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Πλοιάρχων Εμπορικού Ναυτικού</w:t>
            </w:r>
          </w:p>
        </w:tc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Πλοίαρχος Εμπορικού Ναυτικού</w:t>
            </w:r>
          </w:p>
        </w:tc>
      </w:tr>
    </w:tbl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2"/>
        <w:gridCol w:w="4502"/>
      </w:tblGrid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ΝΑΥΤΙΚΟΣ ΜΗΧΑΝΙΚΩΝ</w:t>
            </w:r>
          </w:p>
        </w:tc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ΜΗΧΑΝΙΚΩΝ</w:t>
            </w:r>
          </w:p>
        </w:tc>
      </w:tr>
      <w:tr w:rsidR="000269FC" w:rsidRPr="001620FB"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Μηχανικών Εμπορικού Ναυτικού</w:t>
            </w:r>
          </w:p>
        </w:tc>
        <w:tc>
          <w:tcPr>
            <w:tcW w:w="4788" w:type="dxa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Μηχανικός Εμπορικού Ναυτικού</w:t>
            </w:r>
          </w:p>
        </w:tc>
      </w:tr>
    </w:tbl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40"/>
        <w:gridCol w:w="4464"/>
      </w:tblGrid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ΕΦΑΡΜΟΣΜΕΝΩΝ ΤΕΧΝΩΝ</w:t>
            </w:r>
          </w:p>
        </w:tc>
        <w:tc>
          <w:tcPr>
            <w:tcW w:w="4788" w:type="dxa"/>
            <w:vMerge w:val="restart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(καταργήθηκε)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Γραφικών Τεχνών</w:t>
            </w:r>
          </w:p>
        </w:tc>
        <w:tc>
          <w:tcPr>
            <w:tcW w:w="4788" w:type="dxa"/>
            <w:vMerge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</w:p>
        </w:tc>
      </w:tr>
    </w:tbl>
    <w:p w:rsidR="000269FC" w:rsidRPr="0039736D" w:rsidRDefault="000269FC" w:rsidP="006B4CC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33"/>
        <w:gridCol w:w="4471"/>
      </w:tblGrid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1620FB">
              <w:rPr>
                <w:rFonts w:ascii="Arial" w:hAnsi="Arial" w:cs="Arial"/>
                <w:b/>
                <w:bCs/>
                <w:u w:val="single"/>
              </w:rPr>
              <w:t>Τομέας : ΥΓΕΙΑΣ ΚΑΙ ΠΡΟΝΟΙΑΣ</w:t>
            </w:r>
          </w:p>
        </w:tc>
        <w:tc>
          <w:tcPr>
            <w:tcW w:w="4788" w:type="dxa"/>
            <w:vMerge w:val="restart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  <w:sz w:val="20"/>
                <w:szCs w:val="20"/>
              </w:rPr>
            </w:pPr>
            <w:r w:rsidRPr="001620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(καταργήθηκε)</w:t>
            </w: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Βοηθών Νοσηλευτών</w:t>
            </w:r>
          </w:p>
        </w:tc>
        <w:tc>
          <w:tcPr>
            <w:tcW w:w="4788" w:type="dxa"/>
            <w:vMerge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Βοηθών Βρεφονηπιοκόμων</w:t>
            </w:r>
          </w:p>
        </w:tc>
        <w:tc>
          <w:tcPr>
            <w:tcW w:w="4788" w:type="dxa"/>
            <w:vMerge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</w:p>
        </w:tc>
      </w:tr>
      <w:tr w:rsidR="000269FC" w:rsidRPr="001620FB">
        <w:tc>
          <w:tcPr>
            <w:tcW w:w="4788" w:type="dxa"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  <w:r w:rsidRPr="001620FB">
              <w:rPr>
                <w:rFonts w:ascii="Arial" w:hAnsi="Arial" w:cs="Arial"/>
              </w:rPr>
              <w:t>Βοηθών Ιατρικών και Βιολογικών Εργαστηρίων</w:t>
            </w:r>
          </w:p>
        </w:tc>
        <w:tc>
          <w:tcPr>
            <w:tcW w:w="4788" w:type="dxa"/>
            <w:vMerge/>
            <w:vAlign w:val="center"/>
          </w:tcPr>
          <w:p w:rsidR="000269FC" w:rsidRPr="001620FB" w:rsidRDefault="000269FC" w:rsidP="002B4C98">
            <w:pPr>
              <w:rPr>
                <w:rFonts w:ascii="Arial" w:hAnsi="Arial" w:cs="Arial"/>
              </w:rPr>
            </w:pPr>
          </w:p>
        </w:tc>
      </w:tr>
    </w:tbl>
    <w:p w:rsidR="000269FC" w:rsidRDefault="000269FC" w:rsidP="00281320">
      <w:pPr>
        <w:pStyle w:val="Heading1"/>
        <w:ind w:left="0" w:right="-698" w:firstLine="0"/>
      </w:pPr>
    </w:p>
    <w:p w:rsidR="000269FC" w:rsidRDefault="000269FC" w:rsidP="00CB6FED"/>
    <w:p w:rsidR="000269FC" w:rsidRPr="00CB6FED" w:rsidRDefault="000269FC" w:rsidP="00CB6FED"/>
    <w:p w:rsidR="000269FC" w:rsidRPr="0098513C" w:rsidRDefault="000269FC" w:rsidP="00DE79CB">
      <w:pPr>
        <w:framePr w:w="4591" w:h="1641" w:hSpace="180" w:wrap="auto" w:vAnchor="text" w:hAnchor="page" w:x="6046" w:y="230"/>
        <w:autoSpaceDE w:val="0"/>
        <w:autoSpaceDN w:val="0"/>
        <w:adjustRightInd w:val="0"/>
        <w:jc w:val="center"/>
        <w:rPr>
          <w:b/>
          <w:bCs/>
        </w:rPr>
      </w:pPr>
      <w:r w:rsidRPr="00FB59A5">
        <w:rPr>
          <w:rFonts w:ascii="Arial,Bold" w:hAnsi="Arial,Bold" w:cs="Arial,Bold"/>
          <w:b/>
          <w:bCs/>
        </w:rPr>
        <w:t xml:space="preserve">Ο </w:t>
      </w:r>
      <w:r>
        <w:rPr>
          <w:rFonts w:ascii="Arial,Bold" w:hAnsi="Arial,Bold" w:cs="Arial,Bold"/>
          <w:b/>
          <w:bCs/>
        </w:rPr>
        <w:t>ΔΙΕΥΘΥΝΤΗΣ</w:t>
      </w:r>
    </w:p>
    <w:p w:rsidR="000269FC" w:rsidRPr="00FB59A5" w:rsidRDefault="000269FC" w:rsidP="00DE79CB">
      <w:pPr>
        <w:framePr w:w="4591" w:h="1641" w:hSpace="180" w:wrap="auto" w:vAnchor="text" w:hAnchor="page" w:x="6046" w:y="23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0269FC" w:rsidRPr="00FB59A5" w:rsidRDefault="000269FC" w:rsidP="00DE79CB">
      <w:pPr>
        <w:framePr w:w="4591" w:h="1641" w:hSpace="180" w:wrap="auto" w:vAnchor="text" w:hAnchor="page" w:x="6046" w:y="23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0269FC" w:rsidRPr="00FB59A5" w:rsidRDefault="000269FC" w:rsidP="00DE79CB">
      <w:pPr>
        <w:framePr w:w="4591" w:h="1641" w:hSpace="180" w:wrap="auto" w:vAnchor="text" w:hAnchor="page" w:x="6046" w:y="23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0269FC" w:rsidRPr="00FB59A5" w:rsidRDefault="000269FC" w:rsidP="00DE79CB">
      <w:pPr>
        <w:framePr w:w="4591" w:h="1641" w:hSpace="180" w:wrap="auto" w:vAnchor="text" w:hAnchor="page" w:x="6046" w:y="23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0269FC" w:rsidRPr="00FB59A5" w:rsidRDefault="000269FC" w:rsidP="00DE79CB">
      <w:pPr>
        <w:framePr w:w="4591" w:h="1641" w:hSpace="180" w:wrap="auto" w:vAnchor="text" w:hAnchor="page" w:x="6046" w:y="23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ΣΤΥΛΙΑΝΟΣ ΜΕΡΚΟΥΡΗΣ</w:t>
      </w:r>
    </w:p>
    <w:p w:rsidR="000269FC" w:rsidRDefault="000269FC" w:rsidP="000C56C9">
      <w:pPr>
        <w:ind w:hanging="11"/>
        <w:jc w:val="both"/>
        <w:rPr>
          <w:rFonts w:ascii="Arial" w:hAnsi="Arial" w:cs="Arial"/>
        </w:rPr>
      </w:pPr>
    </w:p>
    <w:p w:rsidR="000269FC" w:rsidRPr="000C56C9" w:rsidRDefault="000269FC" w:rsidP="000C56C9">
      <w:pPr>
        <w:ind w:hanging="11"/>
        <w:jc w:val="both"/>
        <w:rPr>
          <w:rFonts w:ascii="Arial" w:hAnsi="Arial" w:cs="Arial"/>
        </w:rPr>
      </w:pPr>
    </w:p>
    <w:p w:rsidR="000269FC" w:rsidRPr="000C56C9" w:rsidRDefault="000269FC" w:rsidP="008D27B7">
      <w:pPr>
        <w:pStyle w:val="BodyTextIndent3"/>
        <w:ind w:left="0"/>
        <w:jc w:val="both"/>
        <w:rPr>
          <w:rFonts w:ascii="Arial" w:hAnsi="Arial" w:cs="Arial"/>
          <w:sz w:val="22"/>
          <w:szCs w:val="22"/>
        </w:rPr>
      </w:pPr>
      <w:r w:rsidRPr="000C56C9">
        <w:rPr>
          <w:rFonts w:ascii="Arial" w:hAnsi="Arial" w:cs="Arial"/>
          <w:sz w:val="22"/>
          <w:szCs w:val="22"/>
        </w:rPr>
        <w:tab/>
      </w:r>
    </w:p>
    <w:p w:rsidR="000269FC" w:rsidRDefault="000269FC" w:rsidP="00CB6FED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0C56C9">
        <w:rPr>
          <w:rFonts w:ascii="Arial" w:hAnsi="Arial" w:cs="Arial"/>
          <w:sz w:val="22"/>
          <w:szCs w:val="22"/>
        </w:rPr>
        <w:tab/>
      </w:r>
      <w:r w:rsidRPr="000C56C9">
        <w:rPr>
          <w:rFonts w:ascii="Arial" w:hAnsi="Arial" w:cs="Arial"/>
          <w:sz w:val="22"/>
          <w:szCs w:val="22"/>
        </w:rPr>
        <w:tab/>
      </w:r>
      <w:r w:rsidRPr="000C56C9">
        <w:rPr>
          <w:rFonts w:ascii="Arial" w:hAnsi="Arial" w:cs="Arial"/>
          <w:sz w:val="22"/>
          <w:szCs w:val="22"/>
        </w:rPr>
        <w:tab/>
      </w:r>
      <w:r w:rsidRPr="000C56C9">
        <w:rPr>
          <w:rFonts w:ascii="Arial" w:hAnsi="Arial" w:cs="Arial"/>
          <w:sz w:val="22"/>
          <w:szCs w:val="22"/>
        </w:rPr>
        <w:tab/>
      </w:r>
      <w:r w:rsidRPr="000C56C9">
        <w:rPr>
          <w:rFonts w:ascii="Arial" w:hAnsi="Arial" w:cs="Arial"/>
          <w:sz w:val="22"/>
          <w:szCs w:val="22"/>
        </w:rPr>
        <w:tab/>
      </w:r>
      <w:r w:rsidRPr="000C56C9">
        <w:rPr>
          <w:rFonts w:ascii="Arial" w:hAnsi="Arial" w:cs="Arial"/>
          <w:sz w:val="22"/>
          <w:szCs w:val="22"/>
        </w:rPr>
        <w:tab/>
      </w:r>
      <w:r w:rsidRPr="000C56C9">
        <w:rPr>
          <w:rFonts w:ascii="Arial" w:hAnsi="Arial" w:cs="Arial"/>
          <w:sz w:val="22"/>
          <w:szCs w:val="22"/>
        </w:rPr>
        <w:tab/>
      </w:r>
      <w:r w:rsidRPr="000C56C9">
        <w:rPr>
          <w:rFonts w:ascii="Arial" w:hAnsi="Arial" w:cs="Arial"/>
          <w:sz w:val="22"/>
          <w:szCs w:val="22"/>
        </w:rPr>
        <w:tab/>
      </w:r>
    </w:p>
    <w:p w:rsidR="000269FC" w:rsidRDefault="000269FC" w:rsidP="00CB6FED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0269FC" w:rsidRDefault="000269FC" w:rsidP="00CB6FED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0269FC" w:rsidRDefault="000269FC" w:rsidP="00CB6FED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0269FC" w:rsidRPr="00DE79CB" w:rsidRDefault="000269FC" w:rsidP="00CB6FED">
      <w:pPr>
        <w:pStyle w:val="BodyTextIndent3"/>
        <w:spacing w:after="0"/>
        <w:ind w:left="0"/>
        <w:jc w:val="both"/>
      </w:pPr>
      <w:r w:rsidRPr="000C56C9">
        <w:rPr>
          <w:rFonts w:ascii="Arial" w:hAnsi="Arial" w:cs="Arial"/>
          <w:sz w:val="22"/>
          <w:szCs w:val="22"/>
        </w:rPr>
        <w:tab/>
      </w:r>
    </w:p>
    <w:p w:rsidR="000269FC" w:rsidRDefault="000269FC" w:rsidP="00DE79C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</w:pPr>
      <w:r w:rsidRPr="0098513C"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  <w:t>Εσωτερική Διανομή:</w:t>
      </w:r>
    </w:p>
    <w:p w:rsidR="000269FC" w:rsidRPr="00FB59A5" w:rsidRDefault="000269FC" w:rsidP="007D4C9E">
      <w:pPr>
        <w:numPr>
          <w:ilvl w:val="0"/>
          <w:numId w:val="46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Γραφείο Υ</w:t>
      </w:r>
      <w:r w:rsidRPr="00FB59A5">
        <w:rPr>
          <w:rFonts w:ascii="Arial" w:hAnsi="Arial" w:cs="Arial"/>
          <w:color w:val="000000"/>
          <w:sz w:val="20"/>
          <w:szCs w:val="20"/>
        </w:rPr>
        <w:t>πουργού</w:t>
      </w:r>
    </w:p>
    <w:p w:rsidR="000269FC" w:rsidRPr="00FB59A5" w:rsidRDefault="000269FC" w:rsidP="007D4C9E">
      <w:pPr>
        <w:numPr>
          <w:ilvl w:val="0"/>
          <w:numId w:val="46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FB59A5">
        <w:rPr>
          <w:rFonts w:ascii="Arial" w:hAnsi="Arial" w:cs="Arial"/>
          <w:color w:val="000000"/>
          <w:sz w:val="20"/>
          <w:szCs w:val="20"/>
        </w:rPr>
        <w:t>Γραφείο Υφυπουργού</w:t>
      </w:r>
    </w:p>
    <w:p w:rsidR="000269FC" w:rsidRPr="00FB59A5" w:rsidRDefault="000269FC" w:rsidP="007D4C9E">
      <w:pPr>
        <w:numPr>
          <w:ilvl w:val="0"/>
          <w:numId w:val="46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FB59A5">
        <w:rPr>
          <w:rFonts w:ascii="Arial" w:hAnsi="Arial" w:cs="Arial"/>
          <w:color w:val="000000"/>
          <w:sz w:val="20"/>
          <w:szCs w:val="20"/>
        </w:rPr>
        <w:t>Γραφείο Γενικού Γραμματέα</w:t>
      </w:r>
    </w:p>
    <w:p w:rsidR="000269FC" w:rsidRPr="00FB59A5" w:rsidRDefault="000269FC" w:rsidP="007D4C9E">
      <w:pPr>
        <w:numPr>
          <w:ilvl w:val="0"/>
          <w:numId w:val="46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FB59A5">
        <w:rPr>
          <w:rFonts w:ascii="Arial" w:hAnsi="Arial" w:cs="Arial"/>
          <w:color w:val="000000"/>
          <w:sz w:val="20"/>
          <w:szCs w:val="20"/>
        </w:rPr>
        <w:t>Δ</w:t>
      </w:r>
      <w:r w:rsidRPr="00FB59A5">
        <w:rPr>
          <w:rFonts w:ascii="Helvetica" w:hAnsi="Helvetica" w:cs="Helvetica"/>
          <w:color w:val="000000"/>
          <w:sz w:val="20"/>
          <w:szCs w:val="20"/>
        </w:rPr>
        <w:t>/</w:t>
      </w:r>
      <w:r w:rsidRPr="00FB59A5">
        <w:rPr>
          <w:rFonts w:ascii="Arial" w:hAnsi="Arial" w:cs="Arial"/>
          <w:color w:val="000000"/>
          <w:sz w:val="20"/>
          <w:szCs w:val="20"/>
        </w:rPr>
        <w:t>νση Ιδιωτικής Εκπ</w:t>
      </w:r>
      <w:r w:rsidRPr="00FB59A5">
        <w:rPr>
          <w:rFonts w:ascii="Helvetica" w:hAnsi="Helvetica" w:cs="Helvetica"/>
          <w:color w:val="000000"/>
          <w:sz w:val="20"/>
          <w:szCs w:val="20"/>
        </w:rPr>
        <w:t>/</w:t>
      </w:r>
      <w:r w:rsidRPr="00FB59A5">
        <w:rPr>
          <w:rFonts w:ascii="Arial" w:hAnsi="Arial" w:cs="Arial"/>
          <w:color w:val="000000"/>
          <w:sz w:val="20"/>
          <w:szCs w:val="20"/>
        </w:rPr>
        <w:t>σης</w:t>
      </w:r>
    </w:p>
    <w:p w:rsidR="000269FC" w:rsidRPr="00FB59A5" w:rsidRDefault="000269FC" w:rsidP="007D4C9E">
      <w:pPr>
        <w:numPr>
          <w:ilvl w:val="0"/>
          <w:numId w:val="46"/>
        </w:numPr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0"/>
          <w:szCs w:val="20"/>
        </w:rPr>
      </w:pPr>
      <w:r w:rsidRPr="00FB59A5">
        <w:rPr>
          <w:rFonts w:ascii="Arial" w:hAnsi="Arial" w:cs="Arial"/>
          <w:color w:val="000000"/>
          <w:sz w:val="20"/>
          <w:szCs w:val="20"/>
        </w:rPr>
        <w:t>Δ</w:t>
      </w:r>
      <w:r w:rsidRPr="00FB59A5">
        <w:rPr>
          <w:rFonts w:ascii="Helvetica" w:hAnsi="Helvetica" w:cs="Helvetica"/>
          <w:color w:val="000000"/>
          <w:sz w:val="20"/>
          <w:szCs w:val="20"/>
        </w:rPr>
        <w:t>/</w:t>
      </w:r>
      <w:r w:rsidRPr="00FB59A5">
        <w:rPr>
          <w:rFonts w:ascii="Arial" w:hAnsi="Arial" w:cs="Arial"/>
          <w:color w:val="000000"/>
          <w:sz w:val="20"/>
          <w:szCs w:val="20"/>
        </w:rPr>
        <w:t>νση Π</w:t>
      </w:r>
      <w:r w:rsidRPr="00FB59A5">
        <w:rPr>
          <w:rFonts w:ascii="Helvetica" w:hAnsi="Helvetica" w:cs="Helvetica"/>
          <w:color w:val="000000"/>
          <w:sz w:val="20"/>
          <w:szCs w:val="20"/>
        </w:rPr>
        <w:t>.</w:t>
      </w:r>
      <w:r w:rsidRPr="00FB59A5">
        <w:rPr>
          <w:rFonts w:ascii="Arial" w:hAnsi="Arial" w:cs="Arial"/>
          <w:color w:val="000000"/>
          <w:sz w:val="20"/>
          <w:szCs w:val="20"/>
        </w:rPr>
        <w:t>Ο</w:t>
      </w:r>
      <w:r w:rsidRPr="00FB59A5">
        <w:rPr>
          <w:rFonts w:ascii="Helvetica" w:hAnsi="Helvetica" w:cs="Helvetica"/>
          <w:color w:val="000000"/>
          <w:sz w:val="20"/>
          <w:szCs w:val="20"/>
        </w:rPr>
        <w:t>.</w:t>
      </w:r>
      <w:r w:rsidRPr="00FB59A5">
        <w:rPr>
          <w:rFonts w:ascii="Arial" w:hAnsi="Arial" w:cs="Arial"/>
          <w:color w:val="000000"/>
          <w:sz w:val="20"/>
          <w:szCs w:val="20"/>
        </w:rPr>
        <w:t>Δ</w:t>
      </w:r>
      <w:r w:rsidRPr="00FB59A5">
        <w:rPr>
          <w:rFonts w:ascii="Helvetica" w:hAnsi="Helvetica" w:cs="Helvetica"/>
          <w:color w:val="000000"/>
          <w:sz w:val="20"/>
          <w:szCs w:val="20"/>
        </w:rPr>
        <w:t>.</w:t>
      </w:r>
      <w:r w:rsidRPr="00FB59A5">
        <w:rPr>
          <w:rFonts w:ascii="Arial" w:hAnsi="Arial" w:cs="Arial"/>
          <w:color w:val="000000"/>
          <w:sz w:val="20"/>
          <w:szCs w:val="20"/>
        </w:rPr>
        <w:t>Ε</w:t>
      </w:r>
      <w:r w:rsidRPr="00FB59A5">
        <w:rPr>
          <w:rFonts w:ascii="Helvetica" w:hAnsi="Helvetica" w:cs="Helvetica"/>
          <w:color w:val="000000"/>
          <w:sz w:val="20"/>
          <w:szCs w:val="20"/>
        </w:rPr>
        <w:t>.</w:t>
      </w:r>
    </w:p>
    <w:p w:rsidR="000269FC" w:rsidRPr="00FB59A5" w:rsidRDefault="000269FC" w:rsidP="007D4C9E">
      <w:pPr>
        <w:numPr>
          <w:ilvl w:val="0"/>
          <w:numId w:val="46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FB59A5">
        <w:rPr>
          <w:rFonts w:ascii="Arial" w:hAnsi="Arial" w:cs="Arial"/>
          <w:color w:val="000000"/>
          <w:sz w:val="20"/>
          <w:szCs w:val="20"/>
        </w:rPr>
        <w:t>Δ</w:t>
      </w:r>
      <w:r w:rsidRPr="00FB59A5">
        <w:rPr>
          <w:rFonts w:ascii="Helvetica" w:hAnsi="Helvetica" w:cs="Helvetica"/>
          <w:color w:val="000000"/>
          <w:sz w:val="20"/>
          <w:szCs w:val="20"/>
        </w:rPr>
        <w:t>/</w:t>
      </w:r>
      <w:r w:rsidRPr="00FB59A5">
        <w:rPr>
          <w:rFonts w:ascii="Arial" w:hAnsi="Arial" w:cs="Arial"/>
          <w:color w:val="000000"/>
          <w:sz w:val="20"/>
          <w:szCs w:val="20"/>
        </w:rPr>
        <w:t>νση Ειδικής Αγωγής</w:t>
      </w:r>
    </w:p>
    <w:p w:rsidR="000269FC" w:rsidRDefault="000269FC" w:rsidP="007D4C9E">
      <w:pPr>
        <w:numPr>
          <w:ilvl w:val="0"/>
          <w:numId w:val="46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FB59A5">
        <w:rPr>
          <w:rFonts w:ascii="Arial" w:hAnsi="Arial" w:cs="Arial"/>
          <w:color w:val="000000"/>
          <w:sz w:val="20"/>
          <w:szCs w:val="20"/>
        </w:rPr>
        <w:t>ΣΕΠΕΔ</w:t>
      </w:r>
    </w:p>
    <w:p w:rsidR="000269FC" w:rsidRDefault="000269FC" w:rsidP="007D4C9E">
      <w:pPr>
        <w:numPr>
          <w:ilvl w:val="0"/>
          <w:numId w:val="46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Δ/νση Λειτουργικής Ανάπτυξης </w:t>
      </w:r>
    </w:p>
    <w:p w:rsidR="000269FC" w:rsidRDefault="000269FC" w:rsidP="007D4C9E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Πληροφοριακών Συστημάτων</w:t>
      </w:r>
    </w:p>
    <w:p w:rsidR="000269FC" w:rsidRPr="007D4C9E" w:rsidRDefault="000269FC" w:rsidP="007D4C9E">
      <w:pPr>
        <w:pStyle w:val="ListParagraph"/>
        <w:numPr>
          <w:ilvl w:val="0"/>
          <w:numId w:val="50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Δ/νση Οργάνωσης και Διεξαγωγής </w:t>
      </w:r>
      <w:r w:rsidRPr="007D4C9E">
        <w:rPr>
          <w:rFonts w:ascii="Arial" w:hAnsi="Arial" w:cs="Arial"/>
          <w:color w:val="000000"/>
          <w:sz w:val="20"/>
          <w:szCs w:val="20"/>
        </w:rPr>
        <w:t>Εξετάσεων</w:t>
      </w:r>
    </w:p>
    <w:p w:rsidR="000269FC" w:rsidRPr="00FB59A5" w:rsidRDefault="000269FC" w:rsidP="007D4C9E">
      <w:pPr>
        <w:numPr>
          <w:ilvl w:val="0"/>
          <w:numId w:val="46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FB59A5">
        <w:rPr>
          <w:rFonts w:ascii="Arial" w:hAnsi="Arial" w:cs="Arial"/>
          <w:color w:val="000000"/>
          <w:sz w:val="20"/>
          <w:szCs w:val="20"/>
        </w:rPr>
        <w:t>Δ</w:t>
      </w:r>
      <w:r w:rsidRPr="00FB59A5">
        <w:rPr>
          <w:rFonts w:ascii="Helvetica" w:hAnsi="Helvetica" w:cs="Helvetica"/>
          <w:color w:val="000000"/>
          <w:sz w:val="20"/>
          <w:szCs w:val="20"/>
        </w:rPr>
        <w:t>/</w:t>
      </w:r>
      <w:r w:rsidRPr="00FB59A5">
        <w:rPr>
          <w:rFonts w:ascii="Arial" w:hAnsi="Arial" w:cs="Arial"/>
          <w:color w:val="000000"/>
          <w:sz w:val="20"/>
          <w:szCs w:val="20"/>
        </w:rPr>
        <w:t xml:space="preserve">νση Σπουδών 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FB59A5">
        <w:rPr>
          <w:rFonts w:ascii="Helvetica" w:hAnsi="Helvetica" w:cs="Helvetica"/>
          <w:color w:val="000000"/>
          <w:sz w:val="20"/>
          <w:szCs w:val="20"/>
        </w:rPr>
        <w:t>.</w:t>
      </w:r>
      <w:r w:rsidRPr="00FB59A5">
        <w:rPr>
          <w:rFonts w:ascii="Arial" w:hAnsi="Arial" w:cs="Arial"/>
          <w:color w:val="000000"/>
          <w:sz w:val="20"/>
          <w:szCs w:val="20"/>
        </w:rPr>
        <w:t>Ε</w:t>
      </w:r>
      <w:r w:rsidRPr="00FB59A5">
        <w:rPr>
          <w:rFonts w:ascii="Helvetica" w:hAnsi="Helvetica" w:cs="Helvetica"/>
          <w:color w:val="000000"/>
          <w:sz w:val="20"/>
          <w:szCs w:val="20"/>
        </w:rPr>
        <w:t xml:space="preserve">., </w:t>
      </w:r>
      <w:r w:rsidRPr="00FB59A5">
        <w:rPr>
          <w:rFonts w:ascii="Arial" w:hAnsi="Arial" w:cs="Arial"/>
          <w:color w:val="000000"/>
          <w:sz w:val="20"/>
          <w:szCs w:val="20"/>
        </w:rPr>
        <w:t xml:space="preserve">Τμήμα </w:t>
      </w:r>
      <w:r>
        <w:rPr>
          <w:rFonts w:ascii="Arial" w:hAnsi="Arial" w:cs="Arial"/>
          <w:color w:val="000000"/>
          <w:sz w:val="20"/>
          <w:szCs w:val="20"/>
        </w:rPr>
        <w:t>Β</w:t>
      </w:r>
      <w:r w:rsidRPr="00FB59A5">
        <w:rPr>
          <w:rFonts w:ascii="Arial" w:hAnsi="Arial" w:cs="Arial"/>
          <w:color w:val="000000"/>
          <w:sz w:val="20"/>
          <w:szCs w:val="20"/>
        </w:rPr>
        <w:t>΄</w:t>
      </w:r>
    </w:p>
    <w:p w:rsidR="000269FC" w:rsidRPr="00FB59A5" w:rsidRDefault="000269FC" w:rsidP="007D4C9E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</w:p>
    <w:p w:rsidR="000269FC" w:rsidRPr="00DE79CB" w:rsidRDefault="000269FC" w:rsidP="00DE79CB"/>
    <w:sectPr w:rsidR="000269FC" w:rsidRPr="00DE79CB" w:rsidSect="00FA5A66">
      <w:headerReference w:type="default" r:id="rId9"/>
      <w:pgSz w:w="11907" w:h="16840" w:code="9"/>
      <w:pgMar w:top="851" w:right="1701" w:bottom="1134" w:left="1418" w:header="72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FC" w:rsidRDefault="000269FC">
      <w:r>
        <w:separator/>
      </w:r>
    </w:p>
  </w:endnote>
  <w:endnote w:type="continuationSeparator" w:id="1">
    <w:p w:rsidR="000269FC" w:rsidRDefault="00026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FC" w:rsidRDefault="000269FC">
      <w:r>
        <w:separator/>
      </w:r>
    </w:p>
  </w:footnote>
  <w:footnote w:type="continuationSeparator" w:id="1">
    <w:p w:rsidR="000269FC" w:rsidRDefault="00026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FC" w:rsidRDefault="000269FC" w:rsidP="00F63D7E">
    <w:pPr>
      <w:pStyle w:val="Header"/>
      <w:framePr w:h="253" w:hRule="exact" w:wrap="auto" w:vAnchor="text" w:hAnchor="margin" w:xAlign="center" w:y="-152"/>
      <w:rPr>
        <w:rStyle w:val="PageNumber"/>
      </w:rPr>
    </w:pPr>
  </w:p>
  <w:p w:rsidR="000269FC" w:rsidRDefault="000269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D9A"/>
    <w:multiLevelType w:val="singleLevel"/>
    <w:tmpl w:val="1000323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1DF070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023610"/>
    <w:multiLevelType w:val="hybridMultilevel"/>
    <w:tmpl w:val="6E1ED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FA1F26"/>
    <w:multiLevelType w:val="singleLevel"/>
    <w:tmpl w:val="40EACE3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76B45C5"/>
    <w:multiLevelType w:val="hybridMultilevel"/>
    <w:tmpl w:val="E59649B6"/>
    <w:lvl w:ilvl="0" w:tplc="21EE10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76EE1"/>
    <w:multiLevelType w:val="singleLevel"/>
    <w:tmpl w:val="7D128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2E5256"/>
    <w:multiLevelType w:val="hybridMultilevel"/>
    <w:tmpl w:val="EF9A828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0EE7558A"/>
    <w:multiLevelType w:val="hybridMultilevel"/>
    <w:tmpl w:val="5FDAB68E"/>
    <w:lvl w:ilvl="0" w:tplc="EE7A5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E7137"/>
    <w:multiLevelType w:val="hybridMultilevel"/>
    <w:tmpl w:val="3C6A0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671C3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2D40A6B"/>
    <w:multiLevelType w:val="hybridMultilevel"/>
    <w:tmpl w:val="6B1A216A"/>
    <w:lvl w:ilvl="0" w:tplc="43A2ED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734CF2"/>
    <w:multiLevelType w:val="hybridMultilevel"/>
    <w:tmpl w:val="41CE02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98E1ECA"/>
    <w:multiLevelType w:val="hybridMultilevel"/>
    <w:tmpl w:val="C8FCF6C0"/>
    <w:lvl w:ilvl="0" w:tplc="D8A24344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1B47378B"/>
    <w:multiLevelType w:val="multilevel"/>
    <w:tmpl w:val="E87ECE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360535"/>
    <w:multiLevelType w:val="hybridMultilevel"/>
    <w:tmpl w:val="CA8E6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DFC786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383234C"/>
    <w:multiLevelType w:val="singleLevel"/>
    <w:tmpl w:val="B07281B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23EE158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888326D"/>
    <w:multiLevelType w:val="hybridMultilevel"/>
    <w:tmpl w:val="6CB6E680"/>
    <w:lvl w:ilvl="0" w:tplc="D46CE622">
      <w:start w:val="1"/>
      <w:numFmt w:val="bullet"/>
      <w:lvlText w:val=""/>
      <w:lvlJc w:val="right"/>
      <w:pPr>
        <w:ind w:left="114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34F97640"/>
    <w:multiLevelType w:val="hybridMultilevel"/>
    <w:tmpl w:val="926A796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3F500EEB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44960E0"/>
    <w:multiLevelType w:val="hybridMultilevel"/>
    <w:tmpl w:val="7D30F8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092C9D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472C229F"/>
    <w:multiLevelType w:val="hybridMultilevel"/>
    <w:tmpl w:val="A9C0D5AE"/>
    <w:lvl w:ilvl="0" w:tplc="D8A24344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>
    <w:nsid w:val="4A5567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DD380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1E3ADA"/>
    <w:multiLevelType w:val="hybridMultilevel"/>
    <w:tmpl w:val="13922B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2D5A2F"/>
    <w:multiLevelType w:val="hybridMultilevel"/>
    <w:tmpl w:val="1A00B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C4A72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56070B89"/>
    <w:multiLevelType w:val="hybridMultilevel"/>
    <w:tmpl w:val="86804D62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A037941"/>
    <w:multiLevelType w:val="hybridMultilevel"/>
    <w:tmpl w:val="98FED2DC"/>
    <w:lvl w:ilvl="0" w:tplc="F3DABA0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140" w:hanging="360"/>
      </w:pPr>
    </w:lvl>
    <w:lvl w:ilvl="2" w:tplc="0408001B">
      <w:start w:val="1"/>
      <w:numFmt w:val="lowerRoman"/>
      <w:lvlText w:val="%3."/>
      <w:lvlJc w:val="right"/>
      <w:pPr>
        <w:ind w:left="1860" w:hanging="180"/>
      </w:pPr>
    </w:lvl>
    <w:lvl w:ilvl="3" w:tplc="0408000F">
      <w:start w:val="1"/>
      <w:numFmt w:val="decimal"/>
      <w:lvlText w:val="%4."/>
      <w:lvlJc w:val="left"/>
      <w:pPr>
        <w:ind w:left="2580" w:hanging="360"/>
      </w:pPr>
    </w:lvl>
    <w:lvl w:ilvl="4" w:tplc="04080019">
      <w:start w:val="1"/>
      <w:numFmt w:val="lowerLetter"/>
      <w:lvlText w:val="%5."/>
      <w:lvlJc w:val="left"/>
      <w:pPr>
        <w:ind w:left="3300" w:hanging="360"/>
      </w:pPr>
    </w:lvl>
    <w:lvl w:ilvl="5" w:tplc="0408001B">
      <w:start w:val="1"/>
      <w:numFmt w:val="lowerRoman"/>
      <w:lvlText w:val="%6."/>
      <w:lvlJc w:val="right"/>
      <w:pPr>
        <w:ind w:left="4020" w:hanging="180"/>
      </w:pPr>
    </w:lvl>
    <w:lvl w:ilvl="6" w:tplc="0408000F">
      <w:start w:val="1"/>
      <w:numFmt w:val="decimal"/>
      <w:lvlText w:val="%7."/>
      <w:lvlJc w:val="left"/>
      <w:pPr>
        <w:ind w:left="4740" w:hanging="360"/>
      </w:pPr>
    </w:lvl>
    <w:lvl w:ilvl="7" w:tplc="04080019">
      <w:start w:val="1"/>
      <w:numFmt w:val="lowerLetter"/>
      <w:lvlText w:val="%8."/>
      <w:lvlJc w:val="left"/>
      <w:pPr>
        <w:ind w:left="5460" w:hanging="360"/>
      </w:pPr>
    </w:lvl>
    <w:lvl w:ilvl="8" w:tplc="0408001B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A45601B"/>
    <w:multiLevelType w:val="hybridMultilevel"/>
    <w:tmpl w:val="5A68BA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B44AD"/>
    <w:multiLevelType w:val="singleLevel"/>
    <w:tmpl w:val="E8FA54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E424FEC"/>
    <w:multiLevelType w:val="hybridMultilevel"/>
    <w:tmpl w:val="CD4EE912"/>
    <w:lvl w:ilvl="0" w:tplc="95EE3118">
      <w:numFmt w:val="bullet"/>
      <w:lvlText w:val="-"/>
      <w:lvlJc w:val="left"/>
      <w:pPr>
        <w:ind w:left="1506" w:hanging="360"/>
      </w:pPr>
      <w:rPr>
        <w:rFonts w:ascii="Arial" w:eastAsia="SimSu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664299"/>
    <w:multiLevelType w:val="singleLevel"/>
    <w:tmpl w:val="40EACE3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5">
    <w:nsid w:val="61D56AF7"/>
    <w:multiLevelType w:val="hybridMultilevel"/>
    <w:tmpl w:val="09624F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51F1966"/>
    <w:multiLevelType w:val="hybridMultilevel"/>
    <w:tmpl w:val="1B70E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726B4C"/>
    <w:multiLevelType w:val="hybridMultilevel"/>
    <w:tmpl w:val="5770D8B8"/>
    <w:lvl w:ilvl="0" w:tplc="D8A24344">
      <w:start w:val="1"/>
      <w:numFmt w:val="bullet"/>
      <w:lvlText w:val=""/>
      <w:lvlJc w:val="left"/>
      <w:pPr>
        <w:tabs>
          <w:tab w:val="num" w:pos="1855"/>
        </w:tabs>
        <w:ind w:left="1855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38">
    <w:nsid w:val="68B1116E"/>
    <w:multiLevelType w:val="hybridMultilevel"/>
    <w:tmpl w:val="CB680F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6A02161C"/>
    <w:multiLevelType w:val="hybridMultilevel"/>
    <w:tmpl w:val="CE06556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>
    <w:nsid w:val="6B846D57"/>
    <w:multiLevelType w:val="hybridMultilevel"/>
    <w:tmpl w:val="D32A8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E504779"/>
    <w:multiLevelType w:val="hybridMultilevel"/>
    <w:tmpl w:val="56C66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B76177"/>
    <w:multiLevelType w:val="hybridMultilevel"/>
    <w:tmpl w:val="632853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71273D85"/>
    <w:multiLevelType w:val="singleLevel"/>
    <w:tmpl w:val="A01CF07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4">
    <w:nsid w:val="7715333E"/>
    <w:multiLevelType w:val="hybridMultilevel"/>
    <w:tmpl w:val="28F00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7D5014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8192458"/>
    <w:multiLevelType w:val="hybridMultilevel"/>
    <w:tmpl w:val="E872F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97A19F7"/>
    <w:multiLevelType w:val="hybridMultilevel"/>
    <w:tmpl w:val="1A766E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30D6A"/>
    <w:multiLevelType w:val="hybridMultilevel"/>
    <w:tmpl w:val="B54A9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EF43961"/>
    <w:multiLevelType w:val="singleLevel"/>
    <w:tmpl w:val="1A1AC2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34"/>
  </w:num>
  <w:num w:numId="2">
    <w:abstractNumId w:val="3"/>
  </w:num>
  <w:num w:numId="3">
    <w:abstractNumId w:val="16"/>
  </w:num>
  <w:num w:numId="4">
    <w:abstractNumId w:val="43"/>
  </w:num>
  <w:num w:numId="5">
    <w:abstractNumId w:val="17"/>
  </w:num>
  <w:num w:numId="6">
    <w:abstractNumId w:val="49"/>
  </w:num>
  <w:num w:numId="7">
    <w:abstractNumId w:val="25"/>
  </w:num>
  <w:num w:numId="8">
    <w:abstractNumId w:val="24"/>
  </w:num>
  <w:num w:numId="9">
    <w:abstractNumId w:val="15"/>
  </w:num>
  <w:num w:numId="10">
    <w:abstractNumId w:val="45"/>
  </w:num>
  <w:num w:numId="11">
    <w:abstractNumId w:val="20"/>
  </w:num>
  <w:num w:numId="12">
    <w:abstractNumId w:val="5"/>
  </w:num>
  <w:num w:numId="13">
    <w:abstractNumId w:val="22"/>
  </w:num>
  <w:num w:numId="14">
    <w:abstractNumId w:val="28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12"/>
  </w:num>
  <w:num w:numId="20">
    <w:abstractNumId w:val="37"/>
  </w:num>
  <w:num w:numId="21">
    <w:abstractNumId w:val="31"/>
  </w:num>
  <w:num w:numId="22">
    <w:abstractNumId w:val="6"/>
  </w:num>
  <w:num w:numId="23">
    <w:abstractNumId w:val="38"/>
  </w:num>
  <w:num w:numId="24">
    <w:abstractNumId w:val="42"/>
  </w:num>
  <w:num w:numId="25">
    <w:abstractNumId w:val="48"/>
  </w:num>
  <w:num w:numId="26">
    <w:abstractNumId w:val="23"/>
  </w:num>
  <w:num w:numId="27">
    <w:abstractNumId w:val="41"/>
  </w:num>
  <w:num w:numId="28">
    <w:abstractNumId w:val="47"/>
  </w:num>
  <w:num w:numId="29">
    <w:abstractNumId w:val="40"/>
  </w:num>
  <w:num w:numId="30">
    <w:abstractNumId w:val="35"/>
  </w:num>
  <w:num w:numId="31">
    <w:abstractNumId w:val="21"/>
  </w:num>
  <w:num w:numId="32">
    <w:abstractNumId w:val="29"/>
  </w:num>
  <w:num w:numId="33">
    <w:abstractNumId w:val="1"/>
    <w:lvlOverride w:ilvl="0">
      <w:startOverride w:val="1"/>
    </w:lvlOverride>
  </w:num>
  <w:num w:numId="34">
    <w:abstractNumId w:val="30"/>
  </w:num>
  <w:num w:numId="35">
    <w:abstractNumId w:val="4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2"/>
  </w:num>
  <w:num w:numId="39">
    <w:abstractNumId w:val="7"/>
  </w:num>
  <w:num w:numId="40">
    <w:abstractNumId w:val="9"/>
  </w:num>
  <w:num w:numId="41">
    <w:abstractNumId w:val="46"/>
  </w:num>
  <w:num w:numId="42">
    <w:abstractNumId w:val="10"/>
  </w:num>
  <w:num w:numId="43">
    <w:abstractNumId w:val="2"/>
  </w:num>
  <w:num w:numId="44">
    <w:abstractNumId w:val="26"/>
  </w:num>
  <w:num w:numId="45">
    <w:abstractNumId w:val="44"/>
  </w:num>
  <w:num w:numId="46">
    <w:abstractNumId w:val="8"/>
  </w:num>
  <w:num w:numId="47">
    <w:abstractNumId w:val="36"/>
  </w:num>
  <w:num w:numId="48">
    <w:abstractNumId w:val="27"/>
  </w:num>
  <w:num w:numId="49">
    <w:abstractNumId w:val="39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linkStyles/>
  <w:defaultTabStop w:val="720"/>
  <w:doNotHyphenateCaps/>
  <w:drawingGridHorizontalSpacing w:val="12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BD2"/>
    <w:rsid w:val="00003035"/>
    <w:rsid w:val="00013806"/>
    <w:rsid w:val="0001589E"/>
    <w:rsid w:val="000227CA"/>
    <w:rsid w:val="0002309D"/>
    <w:rsid w:val="000255C0"/>
    <w:rsid w:val="000269FC"/>
    <w:rsid w:val="00027CF5"/>
    <w:rsid w:val="00033170"/>
    <w:rsid w:val="00034FFB"/>
    <w:rsid w:val="000416C2"/>
    <w:rsid w:val="00042954"/>
    <w:rsid w:val="00045CCF"/>
    <w:rsid w:val="00047672"/>
    <w:rsid w:val="00053B3F"/>
    <w:rsid w:val="00054495"/>
    <w:rsid w:val="0005718C"/>
    <w:rsid w:val="000605B1"/>
    <w:rsid w:val="00061BC0"/>
    <w:rsid w:val="00067516"/>
    <w:rsid w:val="0007483B"/>
    <w:rsid w:val="00077A7F"/>
    <w:rsid w:val="00093AF5"/>
    <w:rsid w:val="000A4FD2"/>
    <w:rsid w:val="000B5073"/>
    <w:rsid w:val="000B6DEE"/>
    <w:rsid w:val="000C1A4F"/>
    <w:rsid w:val="000C3227"/>
    <w:rsid w:val="000C4B89"/>
    <w:rsid w:val="000C56C9"/>
    <w:rsid w:val="000D048E"/>
    <w:rsid w:val="000D23A0"/>
    <w:rsid w:val="000D2F5D"/>
    <w:rsid w:val="000D37AC"/>
    <w:rsid w:val="000D39C6"/>
    <w:rsid w:val="000D5E34"/>
    <w:rsid w:val="000E2433"/>
    <w:rsid w:val="000E53FC"/>
    <w:rsid w:val="000E71EE"/>
    <w:rsid w:val="000F57A8"/>
    <w:rsid w:val="000F6001"/>
    <w:rsid w:val="000F6FAD"/>
    <w:rsid w:val="00100132"/>
    <w:rsid w:val="00100AB7"/>
    <w:rsid w:val="0010646C"/>
    <w:rsid w:val="001129B6"/>
    <w:rsid w:val="00115BC9"/>
    <w:rsid w:val="00117DE5"/>
    <w:rsid w:val="001263F0"/>
    <w:rsid w:val="001321B3"/>
    <w:rsid w:val="0013434D"/>
    <w:rsid w:val="00140AC0"/>
    <w:rsid w:val="001410C7"/>
    <w:rsid w:val="001544C0"/>
    <w:rsid w:val="001566FB"/>
    <w:rsid w:val="001620FB"/>
    <w:rsid w:val="00164C89"/>
    <w:rsid w:val="00165EE6"/>
    <w:rsid w:val="00166499"/>
    <w:rsid w:val="001668A6"/>
    <w:rsid w:val="00172980"/>
    <w:rsid w:val="00180908"/>
    <w:rsid w:val="00181210"/>
    <w:rsid w:val="00181211"/>
    <w:rsid w:val="001824D5"/>
    <w:rsid w:val="001826C2"/>
    <w:rsid w:val="00183898"/>
    <w:rsid w:val="00184C8E"/>
    <w:rsid w:val="00192D19"/>
    <w:rsid w:val="00193941"/>
    <w:rsid w:val="0019415F"/>
    <w:rsid w:val="0019551F"/>
    <w:rsid w:val="001A162E"/>
    <w:rsid w:val="001A4728"/>
    <w:rsid w:val="001A7CD5"/>
    <w:rsid w:val="001A7D97"/>
    <w:rsid w:val="001B49FE"/>
    <w:rsid w:val="001C2609"/>
    <w:rsid w:val="001D44C5"/>
    <w:rsid w:val="001E08A5"/>
    <w:rsid w:val="001E3383"/>
    <w:rsid w:val="001F0EC8"/>
    <w:rsid w:val="001F4128"/>
    <w:rsid w:val="00200542"/>
    <w:rsid w:val="00202EAE"/>
    <w:rsid w:val="002040A4"/>
    <w:rsid w:val="002046EC"/>
    <w:rsid w:val="00205986"/>
    <w:rsid w:val="002103CD"/>
    <w:rsid w:val="00217E36"/>
    <w:rsid w:val="00226E87"/>
    <w:rsid w:val="0022738E"/>
    <w:rsid w:val="002342C0"/>
    <w:rsid w:val="002344DB"/>
    <w:rsid w:val="0023658B"/>
    <w:rsid w:val="00237A17"/>
    <w:rsid w:val="002405F4"/>
    <w:rsid w:val="002413BA"/>
    <w:rsid w:val="00241430"/>
    <w:rsid w:val="00241A9B"/>
    <w:rsid w:val="002439FA"/>
    <w:rsid w:val="0025406F"/>
    <w:rsid w:val="00255FD4"/>
    <w:rsid w:val="00256F83"/>
    <w:rsid w:val="00257904"/>
    <w:rsid w:val="00261483"/>
    <w:rsid w:val="002638FE"/>
    <w:rsid w:val="00263BE0"/>
    <w:rsid w:val="002644A8"/>
    <w:rsid w:val="00265A2F"/>
    <w:rsid w:val="00271671"/>
    <w:rsid w:val="00281320"/>
    <w:rsid w:val="00281FAD"/>
    <w:rsid w:val="0028711C"/>
    <w:rsid w:val="00293E29"/>
    <w:rsid w:val="00295FF2"/>
    <w:rsid w:val="00297909"/>
    <w:rsid w:val="002A0722"/>
    <w:rsid w:val="002A0C54"/>
    <w:rsid w:val="002A3E86"/>
    <w:rsid w:val="002B4C98"/>
    <w:rsid w:val="002C28E8"/>
    <w:rsid w:val="002D10D3"/>
    <w:rsid w:val="002D1607"/>
    <w:rsid w:val="002D61A3"/>
    <w:rsid w:val="002D7C13"/>
    <w:rsid w:val="002E0C1B"/>
    <w:rsid w:val="002E21D4"/>
    <w:rsid w:val="002E3C09"/>
    <w:rsid w:val="002E5E0A"/>
    <w:rsid w:val="002F0326"/>
    <w:rsid w:val="002F14FC"/>
    <w:rsid w:val="002F3DFA"/>
    <w:rsid w:val="002F5D8F"/>
    <w:rsid w:val="00301075"/>
    <w:rsid w:val="00301B15"/>
    <w:rsid w:val="003039C3"/>
    <w:rsid w:val="00313F7A"/>
    <w:rsid w:val="003165A7"/>
    <w:rsid w:val="00332651"/>
    <w:rsid w:val="00334420"/>
    <w:rsid w:val="00344BC7"/>
    <w:rsid w:val="003512F2"/>
    <w:rsid w:val="003527F2"/>
    <w:rsid w:val="00356B7E"/>
    <w:rsid w:val="00362A38"/>
    <w:rsid w:val="00376733"/>
    <w:rsid w:val="00376B19"/>
    <w:rsid w:val="0038417A"/>
    <w:rsid w:val="00384FC7"/>
    <w:rsid w:val="00385DCE"/>
    <w:rsid w:val="00394DC8"/>
    <w:rsid w:val="0039736D"/>
    <w:rsid w:val="003A78E2"/>
    <w:rsid w:val="003B22BA"/>
    <w:rsid w:val="003B5CBC"/>
    <w:rsid w:val="003B7B1C"/>
    <w:rsid w:val="003C15AC"/>
    <w:rsid w:val="003C1BA9"/>
    <w:rsid w:val="003C6D38"/>
    <w:rsid w:val="003D45D7"/>
    <w:rsid w:val="003D4B8B"/>
    <w:rsid w:val="003E039D"/>
    <w:rsid w:val="003E2986"/>
    <w:rsid w:val="003E2AC2"/>
    <w:rsid w:val="003E49CE"/>
    <w:rsid w:val="003E7E7F"/>
    <w:rsid w:val="003F36ED"/>
    <w:rsid w:val="003F373A"/>
    <w:rsid w:val="003F76C7"/>
    <w:rsid w:val="004205E7"/>
    <w:rsid w:val="00422536"/>
    <w:rsid w:val="00424BDA"/>
    <w:rsid w:val="0042509E"/>
    <w:rsid w:val="004266BC"/>
    <w:rsid w:val="00433567"/>
    <w:rsid w:val="004414FB"/>
    <w:rsid w:val="0044478B"/>
    <w:rsid w:val="00453376"/>
    <w:rsid w:val="00453644"/>
    <w:rsid w:val="00454E2E"/>
    <w:rsid w:val="00456D97"/>
    <w:rsid w:val="004660EB"/>
    <w:rsid w:val="004749B6"/>
    <w:rsid w:val="00477EAA"/>
    <w:rsid w:val="004804E1"/>
    <w:rsid w:val="00483C90"/>
    <w:rsid w:val="00483E48"/>
    <w:rsid w:val="004868C8"/>
    <w:rsid w:val="004960AB"/>
    <w:rsid w:val="00496BDF"/>
    <w:rsid w:val="004A08F4"/>
    <w:rsid w:val="004A0912"/>
    <w:rsid w:val="004A25E9"/>
    <w:rsid w:val="004A3922"/>
    <w:rsid w:val="004A392F"/>
    <w:rsid w:val="004A3C92"/>
    <w:rsid w:val="004A3F00"/>
    <w:rsid w:val="004A65FD"/>
    <w:rsid w:val="004B1140"/>
    <w:rsid w:val="004B2974"/>
    <w:rsid w:val="004B3A44"/>
    <w:rsid w:val="004C0423"/>
    <w:rsid w:val="004C2214"/>
    <w:rsid w:val="004C664C"/>
    <w:rsid w:val="004D27FE"/>
    <w:rsid w:val="004D41AB"/>
    <w:rsid w:val="004D481D"/>
    <w:rsid w:val="004E15B2"/>
    <w:rsid w:val="004E1DBA"/>
    <w:rsid w:val="004E29E7"/>
    <w:rsid w:val="004E2CA0"/>
    <w:rsid w:val="004F2989"/>
    <w:rsid w:val="004F4E31"/>
    <w:rsid w:val="00501D87"/>
    <w:rsid w:val="00501F4D"/>
    <w:rsid w:val="005025AC"/>
    <w:rsid w:val="005034F4"/>
    <w:rsid w:val="00506D2C"/>
    <w:rsid w:val="00511D7D"/>
    <w:rsid w:val="00512F2B"/>
    <w:rsid w:val="00514491"/>
    <w:rsid w:val="005177CC"/>
    <w:rsid w:val="00517FE9"/>
    <w:rsid w:val="00523BD9"/>
    <w:rsid w:val="00530A5C"/>
    <w:rsid w:val="005417A8"/>
    <w:rsid w:val="00542BCF"/>
    <w:rsid w:val="0054412F"/>
    <w:rsid w:val="00544B90"/>
    <w:rsid w:val="00547CF7"/>
    <w:rsid w:val="00554613"/>
    <w:rsid w:val="005559D4"/>
    <w:rsid w:val="00555DC1"/>
    <w:rsid w:val="00556149"/>
    <w:rsid w:val="00556C7F"/>
    <w:rsid w:val="00556DA6"/>
    <w:rsid w:val="00564046"/>
    <w:rsid w:val="00570CE8"/>
    <w:rsid w:val="00576A64"/>
    <w:rsid w:val="00577E2B"/>
    <w:rsid w:val="00582F49"/>
    <w:rsid w:val="005854E4"/>
    <w:rsid w:val="005903BF"/>
    <w:rsid w:val="00593BE7"/>
    <w:rsid w:val="00595757"/>
    <w:rsid w:val="0059731E"/>
    <w:rsid w:val="005A0BCA"/>
    <w:rsid w:val="005A1A9A"/>
    <w:rsid w:val="005A2F40"/>
    <w:rsid w:val="005A54E2"/>
    <w:rsid w:val="005A5CFA"/>
    <w:rsid w:val="005B1C6E"/>
    <w:rsid w:val="005B4B97"/>
    <w:rsid w:val="005B60B4"/>
    <w:rsid w:val="005C13DC"/>
    <w:rsid w:val="005C3FCE"/>
    <w:rsid w:val="005C6802"/>
    <w:rsid w:val="005C723B"/>
    <w:rsid w:val="005D2722"/>
    <w:rsid w:val="005D4923"/>
    <w:rsid w:val="005D4BD4"/>
    <w:rsid w:val="005D6B2F"/>
    <w:rsid w:val="005F53A4"/>
    <w:rsid w:val="005F5C30"/>
    <w:rsid w:val="005F616D"/>
    <w:rsid w:val="006022F1"/>
    <w:rsid w:val="0060333F"/>
    <w:rsid w:val="00615599"/>
    <w:rsid w:val="00623786"/>
    <w:rsid w:val="00624185"/>
    <w:rsid w:val="006258BE"/>
    <w:rsid w:val="00625A3A"/>
    <w:rsid w:val="00625F81"/>
    <w:rsid w:val="00626AE6"/>
    <w:rsid w:val="00627CC8"/>
    <w:rsid w:val="00630C6E"/>
    <w:rsid w:val="00633CE6"/>
    <w:rsid w:val="00635606"/>
    <w:rsid w:val="0063703F"/>
    <w:rsid w:val="00646524"/>
    <w:rsid w:val="00647EBC"/>
    <w:rsid w:val="006516C3"/>
    <w:rsid w:val="00661872"/>
    <w:rsid w:val="00670D98"/>
    <w:rsid w:val="00673834"/>
    <w:rsid w:val="00674936"/>
    <w:rsid w:val="006858AF"/>
    <w:rsid w:val="0069649A"/>
    <w:rsid w:val="00697BFC"/>
    <w:rsid w:val="006A0F02"/>
    <w:rsid w:val="006A5400"/>
    <w:rsid w:val="006B160F"/>
    <w:rsid w:val="006B4A6F"/>
    <w:rsid w:val="006B4CCA"/>
    <w:rsid w:val="006C250E"/>
    <w:rsid w:val="006C3113"/>
    <w:rsid w:val="006C68F5"/>
    <w:rsid w:val="006D24BC"/>
    <w:rsid w:val="006D3DA6"/>
    <w:rsid w:val="006D7C56"/>
    <w:rsid w:val="006E759F"/>
    <w:rsid w:val="006F75B1"/>
    <w:rsid w:val="006F7F73"/>
    <w:rsid w:val="007042AA"/>
    <w:rsid w:val="00713B07"/>
    <w:rsid w:val="007163B4"/>
    <w:rsid w:val="007168D9"/>
    <w:rsid w:val="00721798"/>
    <w:rsid w:val="00721E53"/>
    <w:rsid w:val="00725371"/>
    <w:rsid w:val="00726AD9"/>
    <w:rsid w:val="0072703E"/>
    <w:rsid w:val="00730E7C"/>
    <w:rsid w:val="00735DFD"/>
    <w:rsid w:val="00751614"/>
    <w:rsid w:val="00752EEC"/>
    <w:rsid w:val="007545CC"/>
    <w:rsid w:val="00757FDE"/>
    <w:rsid w:val="007618EA"/>
    <w:rsid w:val="00761CC2"/>
    <w:rsid w:val="007668A8"/>
    <w:rsid w:val="007668A9"/>
    <w:rsid w:val="0077046E"/>
    <w:rsid w:val="007729B9"/>
    <w:rsid w:val="007737A3"/>
    <w:rsid w:val="00774CBB"/>
    <w:rsid w:val="00777681"/>
    <w:rsid w:val="00777F31"/>
    <w:rsid w:val="00781EA6"/>
    <w:rsid w:val="007837ED"/>
    <w:rsid w:val="007849D9"/>
    <w:rsid w:val="00791F3C"/>
    <w:rsid w:val="00797B1B"/>
    <w:rsid w:val="007A2945"/>
    <w:rsid w:val="007B10F8"/>
    <w:rsid w:val="007B657C"/>
    <w:rsid w:val="007C0A4F"/>
    <w:rsid w:val="007C1834"/>
    <w:rsid w:val="007C6899"/>
    <w:rsid w:val="007D2B64"/>
    <w:rsid w:val="007D4C9E"/>
    <w:rsid w:val="007E5B32"/>
    <w:rsid w:val="007E6BCB"/>
    <w:rsid w:val="007F7475"/>
    <w:rsid w:val="007F7F12"/>
    <w:rsid w:val="00800A60"/>
    <w:rsid w:val="00800B83"/>
    <w:rsid w:val="00802732"/>
    <w:rsid w:val="00810B51"/>
    <w:rsid w:val="00812B8F"/>
    <w:rsid w:val="00816BD2"/>
    <w:rsid w:val="008174EA"/>
    <w:rsid w:val="00824D60"/>
    <w:rsid w:val="0084077C"/>
    <w:rsid w:val="0084463D"/>
    <w:rsid w:val="0084603F"/>
    <w:rsid w:val="0084746A"/>
    <w:rsid w:val="0086586E"/>
    <w:rsid w:val="0087279E"/>
    <w:rsid w:val="00875A8B"/>
    <w:rsid w:val="00876C56"/>
    <w:rsid w:val="00877F70"/>
    <w:rsid w:val="00881A7B"/>
    <w:rsid w:val="00884E50"/>
    <w:rsid w:val="00891665"/>
    <w:rsid w:val="00891EF3"/>
    <w:rsid w:val="0089636A"/>
    <w:rsid w:val="00896A9A"/>
    <w:rsid w:val="008A1B9F"/>
    <w:rsid w:val="008B39FF"/>
    <w:rsid w:val="008B3C9E"/>
    <w:rsid w:val="008B40A8"/>
    <w:rsid w:val="008B4F63"/>
    <w:rsid w:val="008B6D9D"/>
    <w:rsid w:val="008C09ED"/>
    <w:rsid w:val="008C4F88"/>
    <w:rsid w:val="008C63B9"/>
    <w:rsid w:val="008D27B7"/>
    <w:rsid w:val="008E0B38"/>
    <w:rsid w:val="008E2005"/>
    <w:rsid w:val="008E3B86"/>
    <w:rsid w:val="008E6A1D"/>
    <w:rsid w:val="008E76DD"/>
    <w:rsid w:val="008F4678"/>
    <w:rsid w:val="008F655A"/>
    <w:rsid w:val="00902220"/>
    <w:rsid w:val="009023A0"/>
    <w:rsid w:val="00913759"/>
    <w:rsid w:val="009146B6"/>
    <w:rsid w:val="009148A3"/>
    <w:rsid w:val="00914AD7"/>
    <w:rsid w:val="00921791"/>
    <w:rsid w:val="00921BDB"/>
    <w:rsid w:val="009220D4"/>
    <w:rsid w:val="009239E1"/>
    <w:rsid w:val="00923D86"/>
    <w:rsid w:val="009323A5"/>
    <w:rsid w:val="0094029D"/>
    <w:rsid w:val="00954DBD"/>
    <w:rsid w:val="00960843"/>
    <w:rsid w:val="009662A6"/>
    <w:rsid w:val="00971568"/>
    <w:rsid w:val="00973251"/>
    <w:rsid w:val="00973ADC"/>
    <w:rsid w:val="009741D9"/>
    <w:rsid w:val="00980E6B"/>
    <w:rsid w:val="0098513C"/>
    <w:rsid w:val="00985216"/>
    <w:rsid w:val="00991010"/>
    <w:rsid w:val="00991506"/>
    <w:rsid w:val="00993EE1"/>
    <w:rsid w:val="0099723E"/>
    <w:rsid w:val="009A32F6"/>
    <w:rsid w:val="009A57E4"/>
    <w:rsid w:val="009B2A8B"/>
    <w:rsid w:val="009C1B04"/>
    <w:rsid w:val="009C2E16"/>
    <w:rsid w:val="009C5DFC"/>
    <w:rsid w:val="009D49C3"/>
    <w:rsid w:val="009D63DA"/>
    <w:rsid w:val="009E075D"/>
    <w:rsid w:val="009E1CD5"/>
    <w:rsid w:val="009E6F85"/>
    <w:rsid w:val="009E7966"/>
    <w:rsid w:val="009F0AAC"/>
    <w:rsid w:val="009F4B18"/>
    <w:rsid w:val="00A01388"/>
    <w:rsid w:val="00A05F29"/>
    <w:rsid w:val="00A05F7C"/>
    <w:rsid w:val="00A079D5"/>
    <w:rsid w:val="00A22034"/>
    <w:rsid w:val="00A22852"/>
    <w:rsid w:val="00A25337"/>
    <w:rsid w:val="00A32C9C"/>
    <w:rsid w:val="00A35497"/>
    <w:rsid w:val="00A3588A"/>
    <w:rsid w:val="00A35C2D"/>
    <w:rsid w:val="00A4074B"/>
    <w:rsid w:val="00A44747"/>
    <w:rsid w:val="00A66945"/>
    <w:rsid w:val="00A67360"/>
    <w:rsid w:val="00A70F37"/>
    <w:rsid w:val="00A71950"/>
    <w:rsid w:val="00A71CDE"/>
    <w:rsid w:val="00A8027F"/>
    <w:rsid w:val="00A81DEC"/>
    <w:rsid w:val="00A8654D"/>
    <w:rsid w:val="00A907EA"/>
    <w:rsid w:val="00A92002"/>
    <w:rsid w:val="00A95236"/>
    <w:rsid w:val="00AC101A"/>
    <w:rsid w:val="00AC24AE"/>
    <w:rsid w:val="00AC411F"/>
    <w:rsid w:val="00AC60F6"/>
    <w:rsid w:val="00AD2646"/>
    <w:rsid w:val="00AD3B53"/>
    <w:rsid w:val="00AD593D"/>
    <w:rsid w:val="00AD5F9E"/>
    <w:rsid w:val="00AE176D"/>
    <w:rsid w:val="00AE6B0E"/>
    <w:rsid w:val="00AF00EF"/>
    <w:rsid w:val="00AF0C70"/>
    <w:rsid w:val="00AF3126"/>
    <w:rsid w:val="00AF4615"/>
    <w:rsid w:val="00B11D33"/>
    <w:rsid w:val="00B135E0"/>
    <w:rsid w:val="00B2624E"/>
    <w:rsid w:val="00B30AF9"/>
    <w:rsid w:val="00B3168D"/>
    <w:rsid w:val="00B3269A"/>
    <w:rsid w:val="00B423BF"/>
    <w:rsid w:val="00B56E7B"/>
    <w:rsid w:val="00B6190A"/>
    <w:rsid w:val="00B633D3"/>
    <w:rsid w:val="00B64F2E"/>
    <w:rsid w:val="00B704B1"/>
    <w:rsid w:val="00B74D0D"/>
    <w:rsid w:val="00B751A4"/>
    <w:rsid w:val="00B77FF0"/>
    <w:rsid w:val="00B8120F"/>
    <w:rsid w:val="00B82D9B"/>
    <w:rsid w:val="00B87194"/>
    <w:rsid w:val="00B879AA"/>
    <w:rsid w:val="00B914F9"/>
    <w:rsid w:val="00B949A2"/>
    <w:rsid w:val="00B95093"/>
    <w:rsid w:val="00BA32FF"/>
    <w:rsid w:val="00BA38EC"/>
    <w:rsid w:val="00BA4AD5"/>
    <w:rsid w:val="00BB6107"/>
    <w:rsid w:val="00BC4D21"/>
    <w:rsid w:val="00BC7E02"/>
    <w:rsid w:val="00BE14D2"/>
    <w:rsid w:val="00BE491B"/>
    <w:rsid w:val="00BE7B7D"/>
    <w:rsid w:val="00BF1C2B"/>
    <w:rsid w:val="00BF4C03"/>
    <w:rsid w:val="00BF6748"/>
    <w:rsid w:val="00BF6DFB"/>
    <w:rsid w:val="00C024D9"/>
    <w:rsid w:val="00C1046C"/>
    <w:rsid w:val="00C12EEA"/>
    <w:rsid w:val="00C14B77"/>
    <w:rsid w:val="00C16DF0"/>
    <w:rsid w:val="00C2017A"/>
    <w:rsid w:val="00C212AF"/>
    <w:rsid w:val="00C35FC1"/>
    <w:rsid w:val="00C40115"/>
    <w:rsid w:val="00C407DF"/>
    <w:rsid w:val="00C423F8"/>
    <w:rsid w:val="00C43A05"/>
    <w:rsid w:val="00C51042"/>
    <w:rsid w:val="00C525D0"/>
    <w:rsid w:val="00C57220"/>
    <w:rsid w:val="00C61064"/>
    <w:rsid w:val="00C616BE"/>
    <w:rsid w:val="00C64F41"/>
    <w:rsid w:val="00C6515E"/>
    <w:rsid w:val="00C663EE"/>
    <w:rsid w:val="00C7345A"/>
    <w:rsid w:val="00C75237"/>
    <w:rsid w:val="00C8273C"/>
    <w:rsid w:val="00C83C9E"/>
    <w:rsid w:val="00C90922"/>
    <w:rsid w:val="00CA1D77"/>
    <w:rsid w:val="00CA23C0"/>
    <w:rsid w:val="00CA42A3"/>
    <w:rsid w:val="00CB65C1"/>
    <w:rsid w:val="00CB6FED"/>
    <w:rsid w:val="00CC30C4"/>
    <w:rsid w:val="00CD61F3"/>
    <w:rsid w:val="00CD66C6"/>
    <w:rsid w:val="00CE52DA"/>
    <w:rsid w:val="00CE6582"/>
    <w:rsid w:val="00CF2A20"/>
    <w:rsid w:val="00CF5A53"/>
    <w:rsid w:val="00D018CE"/>
    <w:rsid w:val="00D052C7"/>
    <w:rsid w:val="00D055B5"/>
    <w:rsid w:val="00D07613"/>
    <w:rsid w:val="00D244F6"/>
    <w:rsid w:val="00D30111"/>
    <w:rsid w:val="00D36273"/>
    <w:rsid w:val="00D36934"/>
    <w:rsid w:val="00D40A1A"/>
    <w:rsid w:val="00D45E87"/>
    <w:rsid w:val="00D512B9"/>
    <w:rsid w:val="00D65472"/>
    <w:rsid w:val="00D75566"/>
    <w:rsid w:val="00D75A34"/>
    <w:rsid w:val="00D83B3F"/>
    <w:rsid w:val="00D92DD3"/>
    <w:rsid w:val="00D9438D"/>
    <w:rsid w:val="00DA0A19"/>
    <w:rsid w:val="00DB11DF"/>
    <w:rsid w:val="00DB4B8D"/>
    <w:rsid w:val="00DB4E03"/>
    <w:rsid w:val="00DB5005"/>
    <w:rsid w:val="00DC0B13"/>
    <w:rsid w:val="00DC1340"/>
    <w:rsid w:val="00DD0B47"/>
    <w:rsid w:val="00DD1D3F"/>
    <w:rsid w:val="00DD20AD"/>
    <w:rsid w:val="00DD3969"/>
    <w:rsid w:val="00DD3E9D"/>
    <w:rsid w:val="00DD488F"/>
    <w:rsid w:val="00DD5733"/>
    <w:rsid w:val="00DD77E7"/>
    <w:rsid w:val="00DE20AE"/>
    <w:rsid w:val="00DE79CB"/>
    <w:rsid w:val="00DF1CFD"/>
    <w:rsid w:val="00DF3FDE"/>
    <w:rsid w:val="00DF77EB"/>
    <w:rsid w:val="00E04A99"/>
    <w:rsid w:val="00E04C69"/>
    <w:rsid w:val="00E051CD"/>
    <w:rsid w:val="00E10462"/>
    <w:rsid w:val="00E104AF"/>
    <w:rsid w:val="00E12D97"/>
    <w:rsid w:val="00E2391C"/>
    <w:rsid w:val="00E2436E"/>
    <w:rsid w:val="00E271A1"/>
    <w:rsid w:val="00E30D97"/>
    <w:rsid w:val="00E3514B"/>
    <w:rsid w:val="00E35F5E"/>
    <w:rsid w:val="00E4360D"/>
    <w:rsid w:val="00E43E00"/>
    <w:rsid w:val="00E444DA"/>
    <w:rsid w:val="00E5072A"/>
    <w:rsid w:val="00E576E1"/>
    <w:rsid w:val="00E57934"/>
    <w:rsid w:val="00E6000C"/>
    <w:rsid w:val="00E723FC"/>
    <w:rsid w:val="00E8186C"/>
    <w:rsid w:val="00E8299C"/>
    <w:rsid w:val="00E861D3"/>
    <w:rsid w:val="00E873A8"/>
    <w:rsid w:val="00E91EF1"/>
    <w:rsid w:val="00E94C47"/>
    <w:rsid w:val="00EC2B87"/>
    <w:rsid w:val="00EC4D15"/>
    <w:rsid w:val="00EE3295"/>
    <w:rsid w:val="00EE423C"/>
    <w:rsid w:val="00EF0616"/>
    <w:rsid w:val="00EF101D"/>
    <w:rsid w:val="00EF6757"/>
    <w:rsid w:val="00F051D9"/>
    <w:rsid w:val="00F10441"/>
    <w:rsid w:val="00F13764"/>
    <w:rsid w:val="00F15204"/>
    <w:rsid w:val="00F21DF6"/>
    <w:rsid w:val="00F27469"/>
    <w:rsid w:val="00F303D7"/>
    <w:rsid w:val="00F4043C"/>
    <w:rsid w:val="00F40E43"/>
    <w:rsid w:val="00F42CE0"/>
    <w:rsid w:val="00F45DB7"/>
    <w:rsid w:val="00F46172"/>
    <w:rsid w:val="00F463B5"/>
    <w:rsid w:val="00F52445"/>
    <w:rsid w:val="00F53AEA"/>
    <w:rsid w:val="00F54814"/>
    <w:rsid w:val="00F573AE"/>
    <w:rsid w:val="00F61B57"/>
    <w:rsid w:val="00F63D7E"/>
    <w:rsid w:val="00F64957"/>
    <w:rsid w:val="00F655C5"/>
    <w:rsid w:val="00F70F52"/>
    <w:rsid w:val="00F72717"/>
    <w:rsid w:val="00F76B7A"/>
    <w:rsid w:val="00F9039E"/>
    <w:rsid w:val="00F91C93"/>
    <w:rsid w:val="00F928CD"/>
    <w:rsid w:val="00F94EA0"/>
    <w:rsid w:val="00FA1C40"/>
    <w:rsid w:val="00FA5A66"/>
    <w:rsid w:val="00FA6C29"/>
    <w:rsid w:val="00FA7CAC"/>
    <w:rsid w:val="00FB58F8"/>
    <w:rsid w:val="00FB59A5"/>
    <w:rsid w:val="00FB5FD0"/>
    <w:rsid w:val="00FB7298"/>
    <w:rsid w:val="00FC5261"/>
    <w:rsid w:val="00FC7908"/>
    <w:rsid w:val="00FD2B3F"/>
    <w:rsid w:val="00FD456E"/>
    <w:rsid w:val="00FD72AF"/>
    <w:rsid w:val="00FE3800"/>
    <w:rsid w:val="00FE481D"/>
    <w:rsid w:val="00FE5D9D"/>
    <w:rsid w:val="00FE65F2"/>
    <w:rsid w:val="00FE74DB"/>
    <w:rsid w:val="00FE7875"/>
    <w:rsid w:val="00FF0827"/>
    <w:rsid w:val="00FF4E0F"/>
    <w:rsid w:val="00FF50CF"/>
    <w:rsid w:val="00FF593B"/>
    <w:rsid w:val="00FF5FBB"/>
    <w:rsid w:val="00FF6074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0922"/>
    <w:pPr>
      <w:keepNext/>
      <w:ind w:left="-562" w:right="-360" w:firstLine="562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0922"/>
    <w:pPr>
      <w:keepNext/>
      <w:tabs>
        <w:tab w:val="left" w:pos="1080"/>
      </w:tabs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922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2A8B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  <w:rsid w:val="00F40E4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5472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5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E176D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8121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B2A8B"/>
    <w:rPr>
      <w:rFonts w:ascii="Calibri" w:hAnsi="Calibri" w:cs="Calibri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C909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5A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90922"/>
  </w:style>
  <w:style w:type="paragraph" w:styleId="Header">
    <w:name w:val="header"/>
    <w:basedOn w:val="Normal"/>
    <w:link w:val="HeaderChar"/>
    <w:uiPriority w:val="99"/>
    <w:rsid w:val="00C909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5A7"/>
    <w:rPr>
      <w:sz w:val="24"/>
      <w:szCs w:val="24"/>
    </w:rPr>
  </w:style>
  <w:style w:type="paragraph" w:styleId="BlockText">
    <w:name w:val="Block Text"/>
    <w:basedOn w:val="Normal"/>
    <w:uiPriority w:val="99"/>
    <w:rsid w:val="00C90922"/>
    <w:pPr>
      <w:ind w:left="-562" w:right="-360" w:firstLine="562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C90922"/>
    <w:pPr>
      <w:ind w:right="-357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15A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90922"/>
    <w:pPr>
      <w:tabs>
        <w:tab w:val="left" w:pos="360"/>
      </w:tabs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15A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0922"/>
    <w:pPr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15A7"/>
    <w:rPr>
      <w:sz w:val="24"/>
      <w:szCs w:val="24"/>
    </w:rPr>
  </w:style>
  <w:style w:type="paragraph" w:customStyle="1" w:styleId="CharChar1">
    <w:name w:val="Char Char1"/>
    <w:basedOn w:val="Normal"/>
    <w:uiPriority w:val="99"/>
    <w:rsid w:val="005F61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">
    <w:name w:val="Char Char Char"/>
    <w:basedOn w:val="Normal"/>
    <w:uiPriority w:val="99"/>
    <w:rsid w:val="00A952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ΚΑΝΟΝΙΚΟ"/>
    <w:uiPriority w:val="99"/>
    <w:rsid w:val="0042509E"/>
    <w:pPr>
      <w:spacing w:after="120"/>
      <w:jc w:val="both"/>
    </w:pPr>
    <w:rPr>
      <w:sz w:val="24"/>
      <w:szCs w:val="24"/>
    </w:rPr>
  </w:style>
  <w:style w:type="paragraph" w:customStyle="1" w:styleId="a0">
    <w:name w:val="ΘΕΜΑ"/>
    <w:basedOn w:val="a"/>
    <w:next w:val="a"/>
    <w:uiPriority w:val="99"/>
    <w:rsid w:val="0042509E"/>
    <w:pPr>
      <w:spacing w:before="360" w:after="360"/>
      <w:ind w:left="1418" w:right="567" w:hanging="851"/>
      <w:jc w:val="left"/>
    </w:pPr>
    <w:rPr>
      <w:b/>
      <w:bCs/>
      <w:sz w:val="26"/>
      <w:szCs w:val="26"/>
    </w:rPr>
  </w:style>
  <w:style w:type="paragraph" w:customStyle="1" w:styleId="a1">
    <w:name w:val="ΑΡΙΘΜΙΣΗ"/>
    <w:basedOn w:val="a"/>
    <w:uiPriority w:val="99"/>
    <w:rsid w:val="0042509E"/>
    <w:pPr>
      <w:ind w:left="340" w:hanging="340"/>
    </w:pPr>
  </w:style>
  <w:style w:type="paragraph" w:styleId="Caption">
    <w:name w:val="caption"/>
    <w:basedOn w:val="Normal"/>
    <w:next w:val="Normal"/>
    <w:uiPriority w:val="99"/>
    <w:qFormat/>
    <w:rsid w:val="0042509E"/>
    <w:pPr>
      <w:framePr w:w="3397" w:h="873" w:hSpace="180" w:wrap="auto" w:vAnchor="text" w:hAnchor="page" w:x="7445" w:y="14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a2">
    <w:name w:val="Στυλ Κέντρο"/>
    <w:basedOn w:val="Normal"/>
    <w:uiPriority w:val="99"/>
    <w:rsid w:val="00D40A1A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lang w:val="en-US" w:eastAsia="zh-CN"/>
    </w:rPr>
  </w:style>
  <w:style w:type="character" w:styleId="Hyperlink">
    <w:name w:val="Hyperlink"/>
    <w:basedOn w:val="DefaultParagraphFont"/>
    <w:uiPriority w:val="99"/>
    <w:rsid w:val="00C2017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0C56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C56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B4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CA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6B4CCA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7D4C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753</Words>
  <Characters>4071</Characters>
  <Application>Microsoft Office Outlook</Application>
  <DocSecurity>0</DocSecurity>
  <Lines>0</Lines>
  <Paragraphs>0</Paragraphs>
  <ScaleCrop>false</ScaleCrop>
  <Company>ΥΠΟΥΡΓΕΙΟ ΠΑΙΔΕΙΑΣ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subject/>
  <dc:creator>xxxxxxxxxxxxxxxxxxxxxx</dc:creator>
  <cp:keywords/>
  <dc:description/>
  <cp:lastModifiedBy>etee</cp:lastModifiedBy>
  <cp:revision>2</cp:revision>
  <cp:lastPrinted>2014-01-20T10:08:00Z</cp:lastPrinted>
  <dcterms:created xsi:type="dcterms:W3CDTF">2014-01-28T14:59:00Z</dcterms:created>
  <dcterms:modified xsi:type="dcterms:W3CDTF">2014-01-28T14:59:00Z</dcterms:modified>
</cp:coreProperties>
</file>